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E3" w:rsidRPr="00072A00" w:rsidRDefault="00C616E3" w:rsidP="00C616E3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 w:rsidRPr="00072A00">
        <w:rPr>
          <w:b/>
          <w:szCs w:val="28"/>
        </w:rPr>
        <w:t>О внесении изменений в решение</w:t>
      </w:r>
    </w:p>
    <w:p w:rsidR="00C616E3" w:rsidRPr="00072A00" w:rsidRDefault="00C616E3" w:rsidP="00C616E3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 w:rsidRPr="00072A00">
        <w:rPr>
          <w:b/>
          <w:szCs w:val="28"/>
        </w:rPr>
        <w:t>Совета депутатов Кондратовского</w:t>
      </w:r>
    </w:p>
    <w:p w:rsidR="00C616E3" w:rsidRPr="00072A00" w:rsidRDefault="00C616E3" w:rsidP="00C616E3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 w:rsidRPr="00072A00">
        <w:rPr>
          <w:b/>
          <w:szCs w:val="28"/>
        </w:rPr>
        <w:t xml:space="preserve">сельского поселения от 08.12.2021 </w:t>
      </w:r>
    </w:p>
    <w:p w:rsidR="00C616E3" w:rsidRPr="00072A00" w:rsidRDefault="00C616E3" w:rsidP="00C616E3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 w:rsidRPr="00072A00">
        <w:rPr>
          <w:b/>
          <w:szCs w:val="28"/>
        </w:rPr>
        <w:t xml:space="preserve">№270 </w:t>
      </w:r>
      <w:r w:rsidR="00A1231F">
        <w:rPr>
          <w:b/>
          <w:szCs w:val="28"/>
        </w:rPr>
        <w:t>«</w:t>
      </w:r>
      <w:r w:rsidRPr="00072A00">
        <w:rPr>
          <w:b/>
          <w:szCs w:val="28"/>
        </w:rPr>
        <w:t>Об утверждении бюджета Кондратовского сельского поселения</w:t>
      </w:r>
    </w:p>
    <w:p w:rsidR="00C616E3" w:rsidRPr="00072A00" w:rsidRDefault="00C616E3" w:rsidP="00C616E3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 w:rsidRPr="00072A00">
        <w:rPr>
          <w:b/>
          <w:szCs w:val="28"/>
        </w:rPr>
        <w:t>на 2022 год и на плановый период</w:t>
      </w:r>
    </w:p>
    <w:p w:rsidR="00C616E3" w:rsidRPr="00072A00" w:rsidRDefault="00C616E3" w:rsidP="00DF24C9">
      <w:pPr>
        <w:spacing w:after="480" w:line="240" w:lineRule="exact"/>
        <w:ind w:right="5387"/>
        <w:rPr>
          <w:b/>
          <w:szCs w:val="28"/>
        </w:rPr>
      </w:pPr>
      <w:r w:rsidRPr="00072A00">
        <w:rPr>
          <w:b/>
          <w:szCs w:val="28"/>
        </w:rPr>
        <w:t>2023 и 2024 годов</w:t>
      </w:r>
      <w:r w:rsidR="00A1231F">
        <w:rPr>
          <w:b/>
          <w:szCs w:val="28"/>
        </w:rPr>
        <w:t>»</w:t>
      </w:r>
    </w:p>
    <w:p w:rsidR="00C616E3" w:rsidRPr="00072A00" w:rsidRDefault="00E24715" w:rsidP="00C616E3">
      <w:pPr>
        <w:spacing w:line="240" w:lineRule="exact"/>
        <w:ind w:right="5387"/>
        <w:rPr>
          <w:b/>
          <w:noProof/>
        </w:rPr>
      </w:pPr>
      <w:r w:rsidRPr="00072A00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99CF61C" wp14:editId="759A8535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072A0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537D1" wp14:editId="316B269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9" w:rsidRPr="00536A81" w:rsidRDefault="00003549" w:rsidP="00C616E3">
                            <w:pPr>
                              <w:jc w:val="center"/>
                            </w:pPr>
                            <w:r>
                              <w:t>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537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DF24C9" w:rsidRPr="00536A81" w:rsidRDefault="00003549" w:rsidP="00C616E3">
                      <w:pPr>
                        <w:jc w:val="center"/>
                      </w:pPr>
                      <w: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072A0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53F21" wp14:editId="2243DCFC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9" w:rsidRPr="00C06726" w:rsidRDefault="00003549" w:rsidP="00C06726">
                            <w:pPr>
                              <w:jc w:val="center"/>
                            </w:pPr>
                            <w:r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3F21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DF24C9" w:rsidRPr="00C06726" w:rsidRDefault="00003549" w:rsidP="00C06726">
                      <w:pPr>
                        <w:jc w:val="center"/>
                      </w:pPr>
                      <w:r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1DAC" w:rsidRPr="00072A00" w:rsidRDefault="00F61DAC" w:rsidP="00DF24C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A00">
        <w:rPr>
          <w:szCs w:val="28"/>
        </w:rPr>
        <w:t xml:space="preserve">На основании части 1 статьи 6 Закона Пермского края от 29.04.2022 № 75-ПК </w:t>
      </w:r>
      <w:r w:rsidR="00A1231F">
        <w:rPr>
          <w:szCs w:val="28"/>
        </w:rPr>
        <w:t>«</w:t>
      </w:r>
      <w:r w:rsidRPr="00072A00">
        <w:rPr>
          <w:szCs w:val="28"/>
        </w:rPr>
        <w:t>Об образовании нового муниципального образования Пермский мун</w:t>
      </w:r>
      <w:r w:rsidR="00064F8A">
        <w:rPr>
          <w:szCs w:val="28"/>
        </w:rPr>
        <w:t>иципальный округ Пермского края</w:t>
      </w:r>
    </w:p>
    <w:p w:rsidR="00C616E3" w:rsidRPr="00072A00" w:rsidRDefault="00C616E3" w:rsidP="003A53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72A00">
        <w:rPr>
          <w:szCs w:val="28"/>
        </w:rPr>
        <w:t>Дума Пермского муниципального округа Пермского края</w:t>
      </w:r>
      <w:r w:rsidRPr="00072A00">
        <w:t xml:space="preserve"> РЕШАЕТ:</w:t>
      </w:r>
    </w:p>
    <w:p w:rsidR="00C616E3" w:rsidRPr="00072A00" w:rsidRDefault="00C616E3" w:rsidP="00DF24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A00">
        <w:rPr>
          <w:szCs w:val="28"/>
        </w:rPr>
        <w:t xml:space="preserve">1. Внести в решение Совета депутатов Кондратовского сельского поселения от 08.12.2021 №270 </w:t>
      </w:r>
      <w:r w:rsidR="00A1231F">
        <w:rPr>
          <w:szCs w:val="28"/>
        </w:rPr>
        <w:t>«</w:t>
      </w:r>
      <w:r w:rsidRPr="00072A00">
        <w:rPr>
          <w:szCs w:val="28"/>
        </w:rPr>
        <w:t>Об утверждении бюджета Кондратовского сельского поселения на 2022 год и на плановый период 2023 и 2024 годов</w:t>
      </w:r>
      <w:r w:rsidR="00A1231F">
        <w:rPr>
          <w:szCs w:val="28"/>
        </w:rPr>
        <w:t>»</w:t>
      </w:r>
      <w:r w:rsidRPr="00072A00">
        <w:rPr>
          <w:szCs w:val="28"/>
        </w:rPr>
        <w:t xml:space="preserve"> следующие изменения:</w:t>
      </w:r>
    </w:p>
    <w:p w:rsidR="00C616E3" w:rsidRPr="00072A00" w:rsidRDefault="00C616E3" w:rsidP="00DF24C9">
      <w:pPr>
        <w:ind w:firstLine="709"/>
        <w:jc w:val="both"/>
        <w:rPr>
          <w:szCs w:val="28"/>
        </w:rPr>
      </w:pPr>
      <w:r w:rsidRPr="00072A00">
        <w:rPr>
          <w:szCs w:val="28"/>
        </w:rPr>
        <w:t xml:space="preserve">1.1. В подпункте 1 пункта 1 цифры </w:t>
      </w:r>
      <w:r w:rsidR="00A1231F">
        <w:rPr>
          <w:szCs w:val="28"/>
        </w:rPr>
        <w:t>«</w:t>
      </w:r>
      <w:r w:rsidR="00E8513C" w:rsidRPr="00072A00">
        <w:rPr>
          <w:szCs w:val="28"/>
        </w:rPr>
        <w:t>131 313,24</w:t>
      </w:r>
      <w:r w:rsidR="004C6553" w:rsidRPr="00072A00">
        <w:rPr>
          <w:szCs w:val="28"/>
        </w:rPr>
        <w:t xml:space="preserve"> </w:t>
      </w:r>
      <w:r w:rsidR="00A1231F">
        <w:rPr>
          <w:szCs w:val="28"/>
        </w:rPr>
        <w:t>«</w:t>
      </w:r>
      <w:r w:rsidRPr="00072A00">
        <w:rPr>
          <w:szCs w:val="28"/>
        </w:rPr>
        <w:t xml:space="preserve">заменить цифрами </w:t>
      </w:r>
      <w:r w:rsidR="00DF24C9">
        <w:rPr>
          <w:szCs w:val="28"/>
        </w:rPr>
        <w:t xml:space="preserve">         </w:t>
      </w:r>
      <w:r w:rsidR="00A1231F">
        <w:rPr>
          <w:szCs w:val="28"/>
        </w:rPr>
        <w:t>«</w:t>
      </w:r>
      <w:r w:rsidR="00E8513C" w:rsidRPr="00072A00">
        <w:rPr>
          <w:bCs/>
          <w:szCs w:val="28"/>
        </w:rPr>
        <w:t>131 033,27</w:t>
      </w:r>
      <w:r w:rsidR="00A1231F">
        <w:rPr>
          <w:szCs w:val="28"/>
        </w:rPr>
        <w:t>»</w:t>
      </w:r>
      <w:r w:rsidRPr="00072A00">
        <w:rPr>
          <w:szCs w:val="28"/>
        </w:rPr>
        <w:t>.</w:t>
      </w:r>
    </w:p>
    <w:p w:rsidR="00C616E3" w:rsidRPr="00072A00" w:rsidRDefault="00C616E3" w:rsidP="00DF24C9">
      <w:pPr>
        <w:ind w:firstLine="709"/>
        <w:jc w:val="both"/>
        <w:rPr>
          <w:szCs w:val="28"/>
        </w:rPr>
      </w:pPr>
      <w:r w:rsidRPr="00072A00">
        <w:rPr>
          <w:szCs w:val="28"/>
        </w:rPr>
        <w:t xml:space="preserve">1.2. В подпункте 2 пункта 1 цифры </w:t>
      </w:r>
      <w:r w:rsidR="00A1231F">
        <w:rPr>
          <w:szCs w:val="28"/>
        </w:rPr>
        <w:t>«</w:t>
      </w:r>
      <w:r w:rsidR="00E8513C" w:rsidRPr="00072A00">
        <w:rPr>
          <w:bCs/>
          <w:szCs w:val="28"/>
        </w:rPr>
        <w:t>137 097,86</w:t>
      </w:r>
      <w:r w:rsidR="00A1231F">
        <w:rPr>
          <w:szCs w:val="28"/>
        </w:rPr>
        <w:t>»</w:t>
      </w:r>
      <w:r w:rsidRPr="00072A00">
        <w:rPr>
          <w:szCs w:val="28"/>
        </w:rPr>
        <w:t xml:space="preserve"> заменить цифрами  </w:t>
      </w:r>
      <w:r w:rsidR="00DF24C9">
        <w:rPr>
          <w:szCs w:val="28"/>
        </w:rPr>
        <w:t xml:space="preserve">      </w:t>
      </w:r>
      <w:r w:rsidR="00A1231F">
        <w:rPr>
          <w:szCs w:val="28"/>
        </w:rPr>
        <w:t>«</w:t>
      </w:r>
      <w:r w:rsidR="00031D79" w:rsidRPr="00072A00">
        <w:rPr>
          <w:bCs/>
          <w:szCs w:val="28"/>
        </w:rPr>
        <w:t>138 624,50</w:t>
      </w:r>
      <w:r w:rsidR="00A1231F">
        <w:rPr>
          <w:szCs w:val="28"/>
        </w:rPr>
        <w:t>»</w:t>
      </w:r>
      <w:r w:rsidRPr="00072A00">
        <w:rPr>
          <w:szCs w:val="28"/>
        </w:rPr>
        <w:t>.</w:t>
      </w:r>
    </w:p>
    <w:p w:rsidR="00C616E3" w:rsidRPr="00072A00" w:rsidRDefault="00C616E3" w:rsidP="00DF24C9">
      <w:pPr>
        <w:ind w:firstLine="709"/>
        <w:jc w:val="both"/>
        <w:rPr>
          <w:szCs w:val="28"/>
        </w:rPr>
      </w:pPr>
      <w:r w:rsidRPr="00072A00">
        <w:rPr>
          <w:szCs w:val="28"/>
        </w:rPr>
        <w:t xml:space="preserve">1.3. В подпункте 3 пункта 1 цифры </w:t>
      </w:r>
      <w:r w:rsidR="00A1231F">
        <w:rPr>
          <w:szCs w:val="28"/>
        </w:rPr>
        <w:t>«</w:t>
      </w:r>
      <w:r w:rsidR="00E8513C" w:rsidRPr="00072A00">
        <w:rPr>
          <w:szCs w:val="28"/>
        </w:rPr>
        <w:t>5</w:t>
      </w:r>
      <w:r w:rsidR="00DF24C9">
        <w:rPr>
          <w:szCs w:val="28"/>
        </w:rPr>
        <w:t xml:space="preserve"> </w:t>
      </w:r>
      <w:r w:rsidR="00E8513C" w:rsidRPr="00072A00">
        <w:rPr>
          <w:szCs w:val="28"/>
        </w:rPr>
        <w:t>784,62</w:t>
      </w:r>
      <w:r w:rsidR="00A1231F">
        <w:rPr>
          <w:szCs w:val="28"/>
        </w:rPr>
        <w:t>»</w:t>
      </w:r>
      <w:r w:rsidRPr="00072A00">
        <w:rPr>
          <w:szCs w:val="28"/>
        </w:rPr>
        <w:t xml:space="preserve"> заменить цифрами</w:t>
      </w:r>
      <w:r w:rsidR="00DF24C9">
        <w:rPr>
          <w:szCs w:val="28"/>
        </w:rPr>
        <w:t xml:space="preserve">                   </w:t>
      </w:r>
      <w:r w:rsidRPr="00072A00">
        <w:rPr>
          <w:szCs w:val="28"/>
        </w:rPr>
        <w:t xml:space="preserve">  </w:t>
      </w:r>
      <w:r w:rsidR="00A1231F">
        <w:rPr>
          <w:szCs w:val="28"/>
        </w:rPr>
        <w:t>«</w:t>
      </w:r>
      <w:r w:rsidR="00E8513C" w:rsidRPr="00072A00">
        <w:rPr>
          <w:bCs/>
          <w:szCs w:val="28"/>
        </w:rPr>
        <w:t>7 591,23</w:t>
      </w:r>
      <w:r w:rsidR="00A1231F">
        <w:rPr>
          <w:szCs w:val="28"/>
        </w:rPr>
        <w:t>»</w:t>
      </w:r>
      <w:r w:rsidRPr="00072A00">
        <w:rPr>
          <w:szCs w:val="28"/>
        </w:rPr>
        <w:t>.</w:t>
      </w:r>
    </w:p>
    <w:p w:rsidR="00C616E3" w:rsidRPr="00072A00" w:rsidRDefault="00C616E3" w:rsidP="00DF24C9">
      <w:pPr>
        <w:ind w:firstLine="708"/>
        <w:jc w:val="both"/>
        <w:rPr>
          <w:szCs w:val="28"/>
        </w:rPr>
      </w:pPr>
      <w:r w:rsidRPr="00072A00">
        <w:rPr>
          <w:szCs w:val="28"/>
        </w:rPr>
        <w:t>1.4. Приложени</w:t>
      </w:r>
      <w:r w:rsidR="00DF24C9">
        <w:rPr>
          <w:szCs w:val="28"/>
        </w:rPr>
        <w:t>я</w:t>
      </w:r>
      <w:r w:rsidRPr="00072A00">
        <w:rPr>
          <w:szCs w:val="28"/>
        </w:rPr>
        <w:t xml:space="preserve"> 1,</w:t>
      </w:r>
      <w:r w:rsidR="00DF24C9">
        <w:rPr>
          <w:szCs w:val="28"/>
        </w:rPr>
        <w:t xml:space="preserve"> </w:t>
      </w:r>
      <w:r w:rsidRPr="00072A00">
        <w:rPr>
          <w:szCs w:val="28"/>
        </w:rPr>
        <w:t>3,</w:t>
      </w:r>
      <w:r w:rsidR="00DF24C9">
        <w:rPr>
          <w:szCs w:val="28"/>
        </w:rPr>
        <w:t xml:space="preserve"> </w:t>
      </w:r>
      <w:r w:rsidRPr="00072A00">
        <w:rPr>
          <w:szCs w:val="28"/>
        </w:rPr>
        <w:t>8,</w:t>
      </w:r>
      <w:r w:rsidR="00DF24C9">
        <w:rPr>
          <w:szCs w:val="28"/>
        </w:rPr>
        <w:t xml:space="preserve"> </w:t>
      </w:r>
      <w:r w:rsidRPr="00072A00">
        <w:rPr>
          <w:szCs w:val="28"/>
        </w:rPr>
        <w:t>10 к решению изложить в новой редакции согласно приложениям 1,</w:t>
      </w:r>
      <w:r w:rsidR="00DF24C9">
        <w:rPr>
          <w:szCs w:val="28"/>
        </w:rPr>
        <w:t xml:space="preserve"> </w:t>
      </w:r>
      <w:r w:rsidRPr="00072A00">
        <w:rPr>
          <w:szCs w:val="28"/>
        </w:rPr>
        <w:t>2,</w:t>
      </w:r>
      <w:r w:rsidR="00DF24C9">
        <w:rPr>
          <w:szCs w:val="28"/>
        </w:rPr>
        <w:t xml:space="preserve"> </w:t>
      </w:r>
      <w:r w:rsidRPr="00072A00">
        <w:rPr>
          <w:szCs w:val="28"/>
        </w:rPr>
        <w:t>3,</w:t>
      </w:r>
      <w:r w:rsidR="00DF24C9">
        <w:rPr>
          <w:szCs w:val="28"/>
        </w:rPr>
        <w:t xml:space="preserve"> </w:t>
      </w:r>
      <w:r w:rsidRPr="00072A00">
        <w:rPr>
          <w:szCs w:val="28"/>
        </w:rPr>
        <w:t>4 к настоящему решению.</w:t>
      </w:r>
    </w:p>
    <w:p w:rsidR="00C616E3" w:rsidRPr="00072A00" w:rsidRDefault="00C616E3" w:rsidP="00DF24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A00">
        <w:rPr>
          <w:szCs w:val="28"/>
        </w:rPr>
        <w:t xml:space="preserve">2. Настоящее решение вступает в силу со дня его официального опубликования в бюллетене муниципального образования </w:t>
      </w:r>
      <w:r w:rsidR="00A1231F">
        <w:rPr>
          <w:szCs w:val="28"/>
        </w:rPr>
        <w:t>«</w:t>
      </w:r>
      <w:r w:rsidRPr="00072A00">
        <w:rPr>
          <w:szCs w:val="28"/>
        </w:rPr>
        <w:t>Пермский муниципальный округ</w:t>
      </w:r>
      <w:r w:rsidR="00A1231F">
        <w:rPr>
          <w:szCs w:val="28"/>
        </w:rPr>
        <w:t>»</w:t>
      </w:r>
      <w:r w:rsidRPr="00072A00">
        <w:rPr>
          <w:szCs w:val="28"/>
        </w:rPr>
        <w:t>.</w:t>
      </w:r>
    </w:p>
    <w:p w:rsidR="00C616E3" w:rsidRPr="00072A00" w:rsidRDefault="00C616E3" w:rsidP="00DF24C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16E3" w:rsidRPr="00072A00" w:rsidRDefault="00C616E3" w:rsidP="00DF24C9">
      <w:pPr>
        <w:rPr>
          <w:szCs w:val="28"/>
        </w:rPr>
      </w:pPr>
      <w:r w:rsidRPr="00072A00">
        <w:rPr>
          <w:szCs w:val="28"/>
        </w:rPr>
        <w:t>Председатель Думы</w:t>
      </w:r>
    </w:p>
    <w:p w:rsidR="00C616E3" w:rsidRPr="00072A00" w:rsidRDefault="00C616E3" w:rsidP="00DF24C9">
      <w:pPr>
        <w:rPr>
          <w:szCs w:val="28"/>
        </w:rPr>
      </w:pPr>
      <w:r w:rsidRPr="00072A00">
        <w:rPr>
          <w:szCs w:val="28"/>
        </w:rPr>
        <w:t xml:space="preserve">Пермского муниципального округа                                                      Д.В. Гордиенко </w:t>
      </w:r>
    </w:p>
    <w:p w:rsidR="00C616E3" w:rsidRPr="00072A00" w:rsidRDefault="00C616E3" w:rsidP="00DF24C9">
      <w:pPr>
        <w:rPr>
          <w:szCs w:val="28"/>
        </w:rPr>
      </w:pPr>
      <w:r w:rsidRPr="00072A00">
        <w:rPr>
          <w:szCs w:val="28"/>
        </w:rPr>
        <w:t>Глава муниципального округа –</w:t>
      </w:r>
    </w:p>
    <w:p w:rsidR="00C616E3" w:rsidRPr="00072A00" w:rsidRDefault="005D28D1" w:rsidP="00DF24C9">
      <w:pPr>
        <w:rPr>
          <w:szCs w:val="28"/>
        </w:rPr>
      </w:pPr>
      <w:r w:rsidRPr="00072A00">
        <w:rPr>
          <w:szCs w:val="28"/>
        </w:rPr>
        <w:t>глава</w:t>
      </w:r>
      <w:r w:rsidR="00C616E3" w:rsidRPr="00072A00">
        <w:rPr>
          <w:szCs w:val="28"/>
        </w:rPr>
        <w:t xml:space="preserve"> администрации Пермского</w:t>
      </w:r>
    </w:p>
    <w:p w:rsidR="00C616E3" w:rsidRPr="00072A00" w:rsidRDefault="00C616E3" w:rsidP="00DF24C9">
      <w:r w:rsidRPr="00072A00">
        <w:rPr>
          <w:szCs w:val="28"/>
        </w:rPr>
        <w:t>муниципального округа                                                                              В.Ю. Цветов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lastRenderedPageBreak/>
        <w:t>Приложение 1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к решению Думы Пермского 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>муниципального округа Пермского края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от </w:t>
      </w:r>
      <w:r w:rsidR="00003549">
        <w:rPr>
          <w:bCs/>
          <w:sz w:val="20"/>
          <w:szCs w:val="24"/>
        </w:rPr>
        <w:t>28.12.2022 № 98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072A00">
        <w:rPr>
          <w:b/>
          <w:bCs/>
          <w:sz w:val="24"/>
          <w:szCs w:val="24"/>
        </w:rPr>
        <w:t>Источники финансирования дефицита бюджета Кондратовского сельского поселения на 2022 год</w:t>
      </w:r>
    </w:p>
    <w:p w:rsidR="00C616E3" w:rsidRPr="00072A00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4820"/>
        <w:gridCol w:w="1668"/>
      </w:tblGrid>
      <w:tr w:rsidR="00C616E3" w:rsidRPr="00072A00" w:rsidTr="004C6553">
        <w:trPr>
          <w:trHeight w:val="1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Сумма 2022, тыс. руб.</w:t>
            </w:r>
          </w:p>
        </w:tc>
      </w:tr>
      <w:tr w:rsidR="00C616E3" w:rsidRPr="00072A00" w:rsidTr="004C6553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</w:t>
            </w:r>
          </w:p>
        </w:tc>
      </w:tr>
      <w:tr w:rsidR="00C616E3" w:rsidRPr="00072A00" w:rsidTr="004C6553">
        <w:trPr>
          <w:trHeight w:val="5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Администрация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</w:tr>
      <w:tr w:rsidR="00C616E3" w:rsidRPr="00072A00" w:rsidTr="004C6553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rPr>
                <w:sz w:val="20"/>
              </w:rPr>
            </w:pPr>
            <w:r w:rsidRPr="00072A00">
              <w:rPr>
                <w:sz w:val="20"/>
              </w:rPr>
              <w:t>Получение бюджетом Кондратовского сельского  поселения бюджетного кредита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0.00</w:t>
            </w:r>
          </w:p>
        </w:tc>
      </w:tr>
      <w:tr w:rsidR="00C616E3" w:rsidRPr="00072A00" w:rsidTr="004C6553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rPr>
                <w:sz w:val="20"/>
              </w:rPr>
            </w:pPr>
            <w:r w:rsidRPr="00072A00">
              <w:rPr>
                <w:sz w:val="20"/>
              </w:rPr>
              <w:t>Погашение  бюджетного кредита, представленного бюджету Кондратовского сельского поселения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0.00</w:t>
            </w:r>
          </w:p>
        </w:tc>
      </w:tr>
      <w:tr w:rsidR="00C616E3" w:rsidRPr="00072A00" w:rsidTr="004C65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rPr>
                <w:sz w:val="20"/>
              </w:rPr>
            </w:pPr>
            <w:r w:rsidRPr="00072A00">
              <w:rPr>
                <w:sz w:val="20"/>
              </w:rPr>
              <w:t>Увеличение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E3" w:rsidRPr="00072A00" w:rsidRDefault="00C616E3" w:rsidP="004C6553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0.00</w:t>
            </w:r>
          </w:p>
        </w:tc>
      </w:tr>
      <w:tr w:rsidR="004D2A01" w:rsidRPr="00072A00" w:rsidTr="004C655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Уменьшение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7 591,23</w:t>
            </w:r>
          </w:p>
        </w:tc>
      </w:tr>
      <w:tr w:rsidR="004D2A01" w:rsidRPr="00072A00" w:rsidTr="004C6553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Итого источников финансирования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7 591,23</w:t>
            </w:r>
          </w:p>
        </w:tc>
      </w:tr>
    </w:tbl>
    <w:p w:rsidR="00C616E3" w:rsidRPr="00072A00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C616E3" w:rsidRPr="00072A00" w:rsidRDefault="00C616E3" w:rsidP="00C616E3">
      <w:pPr>
        <w:ind w:firstLine="708"/>
        <w:rPr>
          <w:b/>
          <w:sz w:val="20"/>
        </w:rPr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ind w:firstLine="708"/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lastRenderedPageBreak/>
        <w:t>Приложение 2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к решению Думы Пермского 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муниципального </w:t>
      </w:r>
      <w:r w:rsidR="00A06314">
        <w:rPr>
          <w:bCs/>
          <w:sz w:val="20"/>
          <w:szCs w:val="24"/>
        </w:rPr>
        <w:t xml:space="preserve">округа </w:t>
      </w:r>
      <w:r w:rsidRPr="00072A00">
        <w:rPr>
          <w:bCs/>
          <w:sz w:val="20"/>
          <w:szCs w:val="24"/>
        </w:rPr>
        <w:t>Пермского края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от </w:t>
      </w:r>
      <w:r w:rsidR="00003549">
        <w:rPr>
          <w:bCs/>
          <w:sz w:val="20"/>
          <w:szCs w:val="24"/>
        </w:rPr>
        <w:t>28.12.2022 № 98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Cs w:val="24"/>
        </w:rPr>
      </w:pPr>
    </w:p>
    <w:p w:rsidR="00C616E3" w:rsidRPr="00072A00" w:rsidRDefault="00A06314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Доходы бюджета </w:t>
      </w:r>
      <w:r w:rsidR="00C616E3" w:rsidRPr="00072A00">
        <w:rPr>
          <w:b/>
          <w:bCs/>
          <w:sz w:val="24"/>
          <w:szCs w:val="24"/>
        </w:rPr>
        <w:t>Кондратовского сельского поселения на 2022 год</w:t>
      </w:r>
    </w:p>
    <w:p w:rsidR="00C616E3" w:rsidRPr="00072A00" w:rsidRDefault="00C616E3" w:rsidP="00C616E3">
      <w:pPr>
        <w:ind w:firstLine="708"/>
        <w:jc w:val="right"/>
      </w:pPr>
    </w:p>
    <w:tbl>
      <w:tblPr>
        <w:tblW w:w="107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269"/>
        <w:gridCol w:w="6662"/>
        <w:gridCol w:w="1240"/>
      </w:tblGrid>
      <w:tr w:rsidR="00071704" w:rsidRPr="00072A00" w:rsidTr="00072A00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071704" w:rsidRPr="00072A00" w:rsidRDefault="00071704" w:rsidP="005B11AF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Код 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071704" w:rsidRPr="00072A00" w:rsidRDefault="00071704" w:rsidP="005B11AF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Код бюджетной классификация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071704" w:rsidRPr="00072A00" w:rsidRDefault="00071704" w:rsidP="005B11AF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Наименование кода дохода бюджета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071704" w:rsidRPr="00072A00" w:rsidRDefault="00071704" w:rsidP="005B11AF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Сумма 2022      тыс. руб.</w:t>
            </w:r>
          </w:p>
        </w:tc>
      </w:tr>
      <w:tr w:rsidR="00071704" w:rsidRPr="00072A00" w:rsidTr="00072A00">
        <w:trPr>
          <w:trHeight w:val="263"/>
        </w:trPr>
        <w:tc>
          <w:tcPr>
            <w:tcW w:w="567" w:type="dxa"/>
            <w:shd w:val="clear" w:color="auto" w:fill="FFFFFF" w:themeFill="background1"/>
            <w:hideMark/>
          </w:tcPr>
          <w:p w:rsidR="00071704" w:rsidRPr="00072A00" w:rsidRDefault="00071704" w:rsidP="005B11AF">
            <w:pPr>
              <w:jc w:val="center"/>
              <w:rPr>
                <w:sz w:val="12"/>
                <w:szCs w:val="12"/>
              </w:rPr>
            </w:pPr>
            <w:r w:rsidRPr="00072A00">
              <w:rPr>
                <w:sz w:val="12"/>
                <w:szCs w:val="12"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071704" w:rsidRPr="00072A00" w:rsidRDefault="00071704" w:rsidP="005B11AF">
            <w:pPr>
              <w:jc w:val="center"/>
              <w:rPr>
                <w:b/>
                <w:bCs/>
                <w:sz w:val="12"/>
                <w:szCs w:val="12"/>
              </w:rPr>
            </w:pPr>
            <w:r w:rsidRPr="00072A00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071704" w:rsidRPr="00072A00" w:rsidRDefault="00071704" w:rsidP="005B11AF">
            <w:pPr>
              <w:jc w:val="center"/>
              <w:rPr>
                <w:sz w:val="12"/>
                <w:szCs w:val="12"/>
              </w:rPr>
            </w:pPr>
            <w:r w:rsidRPr="00072A00">
              <w:rPr>
                <w:sz w:val="12"/>
                <w:szCs w:val="12"/>
              </w:rPr>
              <w:t>3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071704" w:rsidRPr="00072A00" w:rsidRDefault="00071704" w:rsidP="005B11AF">
            <w:pPr>
              <w:jc w:val="center"/>
              <w:rPr>
                <w:sz w:val="12"/>
                <w:szCs w:val="12"/>
              </w:rPr>
            </w:pPr>
            <w:r w:rsidRPr="00072A00">
              <w:rPr>
                <w:sz w:val="12"/>
                <w:szCs w:val="12"/>
              </w:rPr>
              <w:t>4</w:t>
            </w:r>
          </w:p>
        </w:tc>
      </w:tr>
      <w:tr w:rsidR="004D2A01" w:rsidRPr="00072A00" w:rsidTr="00072A00">
        <w:trPr>
          <w:trHeight w:val="31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000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101 025,34</w:t>
            </w:r>
          </w:p>
        </w:tc>
      </w:tr>
      <w:tr w:rsidR="004D2A01" w:rsidRPr="00072A00" w:rsidTr="00072A00">
        <w:trPr>
          <w:trHeight w:val="31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4 275,00</w:t>
            </w:r>
          </w:p>
        </w:tc>
      </w:tr>
      <w:tr w:rsidR="004D2A01" w:rsidRPr="00072A00" w:rsidTr="00072A00">
        <w:trPr>
          <w:trHeight w:val="347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1 01 02000 01 0000 110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4 275,00</w:t>
            </w:r>
          </w:p>
        </w:tc>
      </w:tr>
      <w:tr w:rsidR="004D2A01" w:rsidRPr="00072A00" w:rsidTr="00072A00">
        <w:trPr>
          <w:trHeight w:val="1151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 1 01 02010 01 1000 110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3 465,00</w:t>
            </w:r>
          </w:p>
        </w:tc>
      </w:tr>
      <w:tr w:rsidR="004D2A01" w:rsidRPr="00072A00" w:rsidTr="00072A00">
        <w:trPr>
          <w:trHeight w:val="1570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1 01 02020 01 1000 110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150,00</w:t>
            </w:r>
          </w:p>
        </w:tc>
      </w:tr>
      <w:tr w:rsidR="004D2A01" w:rsidRPr="00072A00" w:rsidTr="00072A00">
        <w:trPr>
          <w:trHeight w:val="55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1 01 02030 01 1000 110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130,00</w:t>
            </w:r>
          </w:p>
        </w:tc>
      </w:tr>
      <w:tr w:rsidR="004D2A01" w:rsidRPr="00072A00" w:rsidTr="00072A00">
        <w:trPr>
          <w:trHeight w:val="184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1 01 02080 01 1000 110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530,00</w:t>
            </w:r>
          </w:p>
        </w:tc>
      </w:tr>
      <w:tr w:rsidR="004D2A01" w:rsidRPr="00072A00" w:rsidTr="00072A00">
        <w:trPr>
          <w:trHeight w:val="538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592,90</w:t>
            </w:r>
          </w:p>
        </w:tc>
      </w:tr>
      <w:tr w:rsidR="004D2A01" w:rsidRPr="00072A00" w:rsidTr="00072A00">
        <w:trPr>
          <w:trHeight w:val="577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1 03 02000 01 0000 110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592,90</w:t>
            </w:r>
          </w:p>
        </w:tc>
      </w:tr>
      <w:tr w:rsidR="004D2A01" w:rsidRPr="00072A00" w:rsidTr="00072A00">
        <w:trPr>
          <w:trHeight w:val="1101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1 03 02230 01 0000 110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306,09</w:t>
            </w:r>
          </w:p>
        </w:tc>
      </w:tr>
      <w:tr w:rsidR="004D2A01" w:rsidRPr="00072A00" w:rsidTr="00072A00">
        <w:trPr>
          <w:trHeight w:val="1301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1 03 02240 01 0000 110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3,63</w:t>
            </w:r>
          </w:p>
        </w:tc>
      </w:tr>
      <w:tr w:rsidR="004D2A01" w:rsidRPr="00072A00" w:rsidTr="00072A00">
        <w:trPr>
          <w:trHeight w:val="1101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1 03 02250 01 0000 110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321,43</w:t>
            </w:r>
          </w:p>
        </w:tc>
      </w:tr>
      <w:tr w:rsidR="004D2A01" w:rsidRPr="00072A00" w:rsidTr="00072A00">
        <w:trPr>
          <w:trHeight w:val="1047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lastRenderedPageBreak/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1 03 02260 01 0000 110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-38,25</w:t>
            </w:r>
          </w:p>
        </w:tc>
      </w:tr>
      <w:tr w:rsidR="004D2A01" w:rsidRPr="00072A00" w:rsidTr="00072A00">
        <w:trPr>
          <w:trHeight w:val="263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2 684,80</w:t>
            </w:r>
          </w:p>
        </w:tc>
      </w:tr>
      <w:tr w:rsidR="004D2A01" w:rsidRPr="00072A00" w:rsidTr="00072A00">
        <w:trPr>
          <w:trHeight w:val="263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1 05 03000 01 0000 110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Единый сельскохозяйственный налог (на уровне 2021 года)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2 684,80</w:t>
            </w:r>
          </w:p>
        </w:tc>
      </w:tr>
      <w:tr w:rsidR="004D2A01" w:rsidRPr="00072A00" w:rsidTr="00072A00">
        <w:trPr>
          <w:trHeight w:val="526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1 05 03010 01 1000 110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2 684,80</w:t>
            </w:r>
          </w:p>
        </w:tc>
      </w:tr>
      <w:tr w:rsidR="004D2A01" w:rsidRPr="00072A00" w:rsidTr="00072A00">
        <w:trPr>
          <w:trHeight w:val="28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28 360,00</w:t>
            </w:r>
          </w:p>
        </w:tc>
      </w:tr>
      <w:tr w:rsidR="004D2A01" w:rsidRPr="00072A00" w:rsidTr="00072A00">
        <w:trPr>
          <w:trHeight w:val="26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1 06 01000 00 0000 110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16 022,00</w:t>
            </w:r>
          </w:p>
        </w:tc>
      </w:tr>
      <w:tr w:rsidR="004D2A01" w:rsidRPr="00072A00" w:rsidTr="00072A00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1 06 01030 10 1000 110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16 022,00</w:t>
            </w:r>
          </w:p>
        </w:tc>
      </w:tr>
      <w:tr w:rsidR="004D2A01" w:rsidRPr="00072A00" w:rsidTr="00072A00">
        <w:trPr>
          <w:trHeight w:val="254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1 06 06000 00 0000 110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 xml:space="preserve">Земельный налог 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12 338,00</w:t>
            </w:r>
          </w:p>
        </w:tc>
      </w:tr>
      <w:tr w:rsidR="004D2A01" w:rsidRPr="00072A00" w:rsidTr="00072A00">
        <w:trPr>
          <w:trHeight w:val="299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1 06 06030 00 0000 110</w:t>
            </w:r>
          </w:p>
        </w:tc>
        <w:tc>
          <w:tcPr>
            <w:tcW w:w="6662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Земельный налог с организаций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6 396,00</w:t>
            </w:r>
          </w:p>
        </w:tc>
      </w:tr>
      <w:tr w:rsidR="004D2A01" w:rsidRPr="00072A00" w:rsidTr="00072A00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1 06 06033 10 1000 110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color w:val="000000"/>
                <w:sz w:val="20"/>
              </w:rPr>
            </w:pPr>
            <w:r w:rsidRPr="00072A00">
              <w:rPr>
                <w:color w:val="000000"/>
                <w:sz w:val="20"/>
              </w:rPr>
              <w:t>6 396,00</w:t>
            </w:r>
          </w:p>
        </w:tc>
      </w:tr>
      <w:tr w:rsidR="004D2A01" w:rsidRPr="00072A00" w:rsidTr="00072A00">
        <w:trPr>
          <w:trHeight w:val="314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1 06 06040 00 0000 110</w:t>
            </w:r>
          </w:p>
        </w:tc>
        <w:tc>
          <w:tcPr>
            <w:tcW w:w="6662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Земельный налог с физических лиц 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5 942,00</w:t>
            </w:r>
          </w:p>
        </w:tc>
      </w:tr>
      <w:tr w:rsidR="004D2A01" w:rsidRPr="00072A00" w:rsidTr="00072A00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1 06 06043 10 1000 110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color w:val="000000"/>
                <w:sz w:val="20"/>
              </w:rPr>
            </w:pPr>
            <w:r w:rsidRPr="00072A00">
              <w:rPr>
                <w:color w:val="000000"/>
                <w:sz w:val="20"/>
              </w:rPr>
              <w:t>5 942,00</w:t>
            </w:r>
          </w:p>
        </w:tc>
      </w:tr>
      <w:tr w:rsidR="004D2A01" w:rsidRPr="00072A00" w:rsidTr="00072A00">
        <w:trPr>
          <w:trHeight w:val="28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1 08 00000 00 0000 000 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26,63</w:t>
            </w:r>
          </w:p>
        </w:tc>
      </w:tr>
      <w:tr w:rsidR="004D2A01" w:rsidRPr="00072A00" w:rsidTr="00072A00">
        <w:trPr>
          <w:trHeight w:val="49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1 08 04000 01 0000 110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26,63</w:t>
            </w:r>
          </w:p>
        </w:tc>
      </w:tr>
      <w:tr w:rsidR="004D2A01" w:rsidRPr="00072A00" w:rsidTr="00072A00">
        <w:trPr>
          <w:trHeight w:val="1092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1 08 04020 01 1000 110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26,63</w:t>
            </w:r>
          </w:p>
        </w:tc>
      </w:tr>
      <w:tr w:rsidR="004D2A01" w:rsidRPr="00072A00" w:rsidTr="00072A00">
        <w:trPr>
          <w:trHeight w:val="478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4 661,61</w:t>
            </w:r>
          </w:p>
        </w:tc>
      </w:tr>
      <w:tr w:rsidR="004D2A01" w:rsidRPr="00072A00" w:rsidTr="00072A00">
        <w:trPr>
          <w:trHeight w:val="131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1 11 05000 00 0000 120  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62,20</w:t>
            </w:r>
          </w:p>
        </w:tc>
      </w:tr>
      <w:tr w:rsidR="004D2A01" w:rsidRPr="00072A00" w:rsidTr="00072A00">
        <w:trPr>
          <w:trHeight w:val="1077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1 11 05020 00 0000 120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62,20</w:t>
            </w:r>
          </w:p>
        </w:tc>
      </w:tr>
      <w:tr w:rsidR="004D2A01" w:rsidRPr="00072A00" w:rsidTr="00072A00">
        <w:trPr>
          <w:trHeight w:val="110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1 11 05025 10 1000 120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62,20</w:t>
            </w:r>
          </w:p>
        </w:tc>
      </w:tr>
      <w:tr w:rsidR="004D2A01" w:rsidRPr="00072A00" w:rsidTr="00072A00">
        <w:trPr>
          <w:trHeight w:val="82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1 11 05300 00 0000 120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23,70</w:t>
            </w:r>
          </w:p>
        </w:tc>
      </w:tr>
      <w:tr w:rsidR="004D2A01" w:rsidRPr="00072A00" w:rsidTr="00072A00">
        <w:trPr>
          <w:trHeight w:val="134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000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1 11 05320 00 0000 120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23,70</w:t>
            </w:r>
          </w:p>
        </w:tc>
      </w:tr>
      <w:tr w:rsidR="004D2A01" w:rsidRPr="00072A00" w:rsidTr="00072A00">
        <w:trPr>
          <w:trHeight w:val="137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lastRenderedPageBreak/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1 11 05325 10 0000 120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23,70</w:t>
            </w:r>
          </w:p>
        </w:tc>
      </w:tr>
      <w:tr w:rsidR="004D2A01" w:rsidRPr="00072A00" w:rsidTr="00072A00">
        <w:trPr>
          <w:trHeight w:val="58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1 11 05075 10 0000 120 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4 308,45</w:t>
            </w:r>
          </w:p>
        </w:tc>
      </w:tr>
      <w:tr w:rsidR="004D2A01" w:rsidRPr="00072A00" w:rsidTr="00072A00">
        <w:trPr>
          <w:trHeight w:val="1077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1 11 09000 00 0000 120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267,26</w:t>
            </w:r>
          </w:p>
        </w:tc>
      </w:tr>
      <w:tr w:rsidR="004D2A01" w:rsidRPr="00072A00" w:rsidTr="00072A00">
        <w:trPr>
          <w:trHeight w:val="1361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1 11 09040 00 0000 120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267,26</w:t>
            </w:r>
          </w:p>
        </w:tc>
      </w:tr>
      <w:tr w:rsidR="004D2A01" w:rsidRPr="00072A00" w:rsidTr="00072A00">
        <w:trPr>
          <w:trHeight w:val="52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1 11 09045 10 1000 120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267,26</w:t>
            </w:r>
          </w:p>
        </w:tc>
      </w:tr>
      <w:tr w:rsidR="004D2A01" w:rsidRPr="00072A00" w:rsidTr="00072A00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60 367,40</w:t>
            </w:r>
          </w:p>
        </w:tc>
      </w:tr>
      <w:tr w:rsidR="004D2A01" w:rsidRPr="00072A00" w:rsidTr="00072A00">
        <w:trPr>
          <w:trHeight w:val="37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1 13 01000 00 0000 130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60 087,40</w:t>
            </w:r>
          </w:p>
        </w:tc>
      </w:tr>
      <w:tr w:rsidR="004D2A01" w:rsidRPr="00072A00" w:rsidTr="00072A00">
        <w:trPr>
          <w:trHeight w:val="37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1 13 01990 00 0000 130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60 087,40</w:t>
            </w:r>
          </w:p>
        </w:tc>
      </w:tr>
      <w:tr w:rsidR="004D2A01" w:rsidRPr="00072A00" w:rsidTr="00072A00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1 13 01995 10 1000 130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60 087,40</w:t>
            </w:r>
          </w:p>
        </w:tc>
      </w:tr>
      <w:tr w:rsidR="004D2A01" w:rsidRPr="00072A00" w:rsidTr="00072A00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000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1 13 02000 00 0000 130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280,00</w:t>
            </w:r>
          </w:p>
        </w:tc>
      </w:tr>
      <w:tr w:rsidR="004D2A01" w:rsidRPr="00072A00" w:rsidTr="00072A00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000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1 13 02990 00 0000 130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280,00</w:t>
            </w:r>
          </w:p>
        </w:tc>
      </w:tr>
      <w:tr w:rsidR="004D2A01" w:rsidRPr="00072A00" w:rsidTr="00072A00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 1 13 02995 10 0000 130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280,00</w:t>
            </w:r>
          </w:p>
        </w:tc>
      </w:tr>
      <w:tr w:rsidR="004D2A01" w:rsidRPr="00072A00" w:rsidTr="00072A00">
        <w:trPr>
          <w:trHeight w:val="26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57,00</w:t>
            </w:r>
          </w:p>
        </w:tc>
      </w:tr>
      <w:tr w:rsidR="004D2A01" w:rsidRPr="00072A00" w:rsidTr="00072A00">
        <w:trPr>
          <w:trHeight w:val="52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1 16 02000 02 0000 140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30,00</w:t>
            </w:r>
          </w:p>
        </w:tc>
      </w:tr>
      <w:tr w:rsidR="004D2A01" w:rsidRPr="00072A00" w:rsidTr="00072A00">
        <w:trPr>
          <w:trHeight w:val="789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1 16 02020 02 0000 140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30,00</w:t>
            </w:r>
          </w:p>
        </w:tc>
      </w:tr>
      <w:tr w:rsidR="004D2A01" w:rsidRPr="00072A00" w:rsidTr="00072A00">
        <w:trPr>
          <w:trHeight w:val="1579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1 16 07000 00 0000 140</w:t>
            </w:r>
          </w:p>
        </w:tc>
        <w:tc>
          <w:tcPr>
            <w:tcW w:w="6662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27,00</w:t>
            </w:r>
          </w:p>
        </w:tc>
      </w:tr>
      <w:tr w:rsidR="004D2A01" w:rsidRPr="00072A00" w:rsidTr="00072A00">
        <w:trPr>
          <w:trHeight w:val="789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1 16 07010 00 0000 140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27,00</w:t>
            </w:r>
          </w:p>
        </w:tc>
      </w:tr>
      <w:tr w:rsidR="004D2A01" w:rsidRPr="00072A00" w:rsidTr="00072A00">
        <w:trPr>
          <w:trHeight w:val="105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1 16 07010 10 0000 140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27,00</w:t>
            </w:r>
          </w:p>
        </w:tc>
      </w:tr>
      <w:tr w:rsidR="004D2A01" w:rsidRPr="00072A00" w:rsidTr="00072A00">
        <w:trPr>
          <w:trHeight w:val="478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30 007,93</w:t>
            </w:r>
          </w:p>
        </w:tc>
      </w:tr>
      <w:tr w:rsidR="004D2A01" w:rsidRPr="00072A00" w:rsidTr="00072A00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lastRenderedPageBreak/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2 02 00000 00 0000 000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29 265,87</w:t>
            </w:r>
          </w:p>
        </w:tc>
      </w:tr>
      <w:tr w:rsidR="004D2A01" w:rsidRPr="00072A00" w:rsidTr="00072A00">
        <w:trPr>
          <w:trHeight w:val="26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 2 02 10000 00 0000 150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23 894,10</w:t>
            </w:r>
          </w:p>
        </w:tc>
      </w:tr>
      <w:tr w:rsidR="004D2A01" w:rsidRPr="00072A00" w:rsidTr="00072A00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2 02 16001 00 0000 150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23 894,10</w:t>
            </w:r>
          </w:p>
        </w:tc>
      </w:tr>
      <w:tr w:rsidR="004D2A01" w:rsidRPr="00072A00" w:rsidTr="00072A00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2 02 16001 10 0000 150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23 894,10</w:t>
            </w:r>
          </w:p>
        </w:tc>
      </w:tr>
      <w:tr w:rsidR="004D2A01" w:rsidRPr="00072A00" w:rsidTr="00072A00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2.02.20.000.00.0000.150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4 561,47</w:t>
            </w:r>
          </w:p>
        </w:tc>
      </w:tr>
      <w:tr w:rsidR="004D2A01" w:rsidRPr="00072A00" w:rsidTr="00072A00">
        <w:trPr>
          <w:trHeight w:val="568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 2 02 29900 00 0000 150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4 561,47</w:t>
            </w:r>
          </w:p>
        </w:tc>
      </w:tr>
      <w:tr w:rsidR="004D2A01" w:rsidRPr="00072A00" w:rsidTr="00072A00">
        <w:trPr>
          <w:trHeight w:val="26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2 02 29900 10 0000 150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4 561,47</w:t>
            </w:r>
          </w:p>
        </w:tc>
      </w:tr>
      <w:tr w:rsidR="004D2A01" w:rsidRPr="00072A00" w:rsidTr="00072A00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2 02 30000 00 0000 150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810,30</w:t>
            </w:r>
          </w:p>
        </w:tc>
      </w:tr>
      <w:tr w:rsidR="004D2A01" w:rsidRPr="00072A00" w:rsidTr="00072A00">
        <w:trPr>
          <w:trHeight w:val="628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2 02 35118 00 0000 150 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503,20</w:t>
            </w:r>
          </w:p>
        </w:tc>
      </w:tr>
      <w:tr w:rsidR="004D2A01" w:rsidRPr="00072A00" w:rsidTr="00072A00">
        <w:trPr>
          <w:trHeight w:val="598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2 02 30024 10 0000 150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both"/>
              <w:rPr>
                <w:sz w:val="20"/>
              </w:rPr>
            </w:pPr>
            <w:r w:rsidRPr="00072A00">
              <w:rPr>
                <w:sz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307,10</w:t>
            </w:r>
          </w:p>
        </w:tc>
      </w:tr>
      <w:tr w:rsidR="004D2A01" w:rsidRPr="00072A00" w:rsidTr="00072A00">
        <w:trPr>
          <w:trHeight w:val="359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rFonts w:ascii="Times New Roman CYR" w:hAnsi="Times New Roman CYR" w:cs="Times New Roman CYR"/>
                <w:sz w:val="20"/>
              </w:rPr>
            </w:pPr>
            <w:r w:rsidRPr="00072A00">
              <w:rPr>
                <w:rFonts w:ascii="Times New Roman CYR" w:hAnsi="Times New Roman CYR" w:cs="Times New Roman CYR"/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7,20</w:t>
            </w:r>
          </w:p>
        </w:tc>
      </w:tr>
      <w:tr w:rsidR="004D2A01" w:rsidRPr="00072A00" w:rsidTr="00072A00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E96FCE" w:rsidP="004D2A01">
            <w:pPr>
              <w:rPr>
                <w:rFonts w:ascii="Times New Roman CYR" w:hAnsi="Times New Roman CYR" w:cs="Times New Roman CYR"/>
                <w:sz w:val="20"/>
              </w:rPr>
            </w:pPr>
            <w:r w:rsidRPr="00072A00">
              <w:rPr>
                <w:rFonts w:ascii="Times New Roman CYR" w:hAnsi="Times New Roman CYR" w:cs="Times New Roman CYR"/>
                <w:sz w:val="20"/>
              </w:rPr>
              <w:t>Осуществление</w:t>
            </w:r>
            <w:r w:rsidR="004D2A01" w:rsidRPr="00072A00">
              <w:rPr>
                <w:rFonts w:ascii="Times New Roman CYR" w:hAnsi="Times New Roman CYR" w:cs="Times New Roman CYR"/>
                <w:sz w:val="20"/>
              </w:rPr>
              <w:t xml:space="preserve"> полномочий по созданию и организации деятельности административных комиссий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50,00</w:t>
            </w:r>
          </w:p>
        </w:tc>
      </w:tr>
      <w:tr w:rsidR="004D2A01" w:rsidRPr="00072A00" w:rsidTr="00072A00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rFonts w:ascii="Times New Roman CYR" w:hAnsi="Times New Roman CYR" w:cs="Times New Roman CYR"/>
                <w:sz w:val="20"/>
              </w:rPr>
            </w:pPr>
            <w:r w:rsidRPr="00072A00">
              <w:rPr>
                <w:rFonts w:ascii="Times New Roman CYR" w:hAnsi="Times New Roman CYR" w:cs="Times New Roman CYR"/>
                <w:sz w:val="20"/>
              </w:rPr>
              <w:t>Мероприяти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241,10</w:t>
            </w:r>
          </w:p>
        </w:tc>
      </w:tr>
      <w:tr w:rsidR="004D2A01" w:rsidRPr="00072A00" w:rsidTr="00072A00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rFonts w:ascii="Times New Roman CYR" w:hAnsi="Times New Roman CYR" w:cs="Times New Roman CYR"/>
                <w:sz w:val="20"/>
              </w:rPr>
            </w:pPr>
            <w:r w:rsidRPr="00072A00">
              <w:rPr>
                <w:rFonts w:ascii="Times New Roman CYR" w:hAnsi="Times New Roman CYR" w:cs="Times New Roman CYR"/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8,80</w:t>
            </w:r>
          </w:p>
        </w:tc>
      </w:tr>
      <w:tr w:rsidR="004D2A01" w:rsidRPr="00072A00" w:rsidTr="00072A00">
        <w:trPr>
          <w:trHeight w:val="613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72A00">
              <w:rPr>
                <w:rFonts w:ascii="Times New Roman CYR" w:hAnsi="Times New Roman CYR" w:cs="Times New Roman CYR"/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650,67</w:t>
            </w:r>
          </w:p>
        </w:tc>
      </w:tr>
      <w:tr w:rsidR="004D2A01" w:rsidRPr="00072A00" w:rsidTr="00072A00">
        <w:trPr>
          <w:trHeight w:val="613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2.02.49.999.00.0000.150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rFonts w:ascii="Times New Roman CYR" w:hAnsi="Times New Roman CYR" w:cs="Times New Roman CYR"/>
                <w:sz w:val="20"/>
              </w:rPr>
            </w:pPr>
            <w:r w:rsidRPr="00072A00">
              <w:rPr>
                <w:rFonts w:ascii="Times New Roman CYR" w:hAnsi="Times New Roman CYR" w:cs="Times New Roman CYR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650,67</w:t>
            </w:r>
          </w:p>
        </w:tc>
      </w:tr>
      <w:tr w:rsidR="004D2A01" w:rsidRPr="00072A00" w:rsidTr="00072A00">
        <w:trPr>
          <w:trHeight w:val="613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2.02.49.999.10.0000.150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rFonts w:ascii="Times New Roman CYR" w:hAnsi="Times New Roman CYR" w:cs="Times New Roman CYR"/>
                <w:sz w:val="20"/>
              </w:rPr>
            </w:pPr>
            <w:r w:rsidRPr="00072A00">
              <w:rPr>
                <w:rFonts w:ascii="Times New Roman CYR" w:hAnsi="Times New Roman CYR" w:cs="Times New Roman CYR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650,67</w:t>
            </w:r>
          </w:p>
        </w:tc>
      </w:tr>
      <w:tr w:rsidR="004D2A01" w:rsidRPr="00072A00" w:rsidTr="00072A00">
        <w:trPr>
          <w:trHeight w:val="1406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2 18 00000 00 0000 000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91,39</w:t>
            </w:r>
          </w:p>
        </w:tc>
      </w:tr>
      <w:tr w:rsidR="004D2A01" w:rsidRPr="00072A00" w:rsidTr="00072A00">
        <w:trPr>
          <w:trHeight w:val="1077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2.18.00.000.00.0000.150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91,39</w:t>
            </w:r>
          </w:p>
        </w:tc>
      </w:tr>
      <w:tr w:rsidR="004D2A01" w:rsidRPr="00072A00" w:rsidTr="00072A00">
        <w:trPr>
          <w:trHeight w:val="1053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2.18.00.000.10.0000.150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91,39</w:t>
            </w:r>
          </w:p>
        </w:tc>
      </w:tr>
      <w:tr w:rsidR="004D2A01" w:rsidRPr="00072A00" w:rsidTr="00072A00">
        <w:trPr>
          <w:trHeight w:val="882"/>
        </w:trPr>
        <w:tc>
          <w:tcPr>
            <w:tcW w:w="567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2.18.60.010.10.0000.150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91,39</w:t>
            </w:r>
          </w:p>
        </w:tc>
      </w:tr>
      <w:tr w:rsidR="004D2A01" w:rsidRPr="00072A00" w:rsidTr="00072A00">
        <w:trPr>
          <w:trHeight w:val="34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131 033,27</w:t>
            </w:r>
          </w:p>
        </w:tc>
      </w:tr>
    </w:tbl>
    <w:p w:rsidR="00C616E3" w:rsidRPr="00072A00" w:rsidRDefault="00C616E3" w:rsidP="00C616E3"/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lastRenderedPageBreak/>
        <w:t>Приложение 3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к решению Думы Пермского 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>муниципального округа Пермского края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от </w:t>
      </w:r>
      <w:r w:rsidR="00003549">
        <w:rPr>
          <w:bCs/>
          <w:sz w:val="20"/>
          <w:szCs w:val="24"/>
        </w:rPr>
        <w:t>28.12.2022</w:t>
      </w:r>
      <w:r w:rsidRPr="00072A00">
        <w:rPr>
          <w:bCs/>
          <w:sz w:val="20"/>
          <w:szCs w:val="24"/>
        </w:rPr>
        <w:t xml:space="preserve"> №</w:t>
      </w:r>
      <w:r w:rsidR="00003549">
        <w:rPr>
          <w:bCs/>
          <w:sz w:val="20"/>
          <w:szCs w:val="24"/>
        </w:rPr>
        <w:t xml:space="preserve"> 98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072A00">
        <w:rPr>
          <w:b/>
          <w:bCs/>
          <w:sz w:val="24"/>
          <w:szCs w:val="24"/>
        </w:rPr>
        <w:t>Распределение бюджетных ассигнований по целевым статьям                                                                                                                     (муниципальным программам и непрограммным направлениям деятельности)                                                       бюджета Кондратовского сельского поселения на 2022 год</w:t>
      </w:r>
    </w:p>
    <w:p w:rsidR="00C616E3" w:rsidRPr="00072A00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75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595"/>
        <w:gridCol w:w="7059"/>
        <w:gridCol w:w="1540"/>
      </w:tblGrid>
      <w:tr w:rsidR="00B87B35" w:rsidRPr="00072A00" w:rsidTr="00072A00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КЦСР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КВР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Сумма 2022 тыс.руб.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39 0 00 00000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Муниципальная программа </w:t>
            </w:r>
            <w:r w:rsidR="00A1231F">
              <w:rPr>
                <w:b/>
                <w:bCs/>
                <w:sz w:val="20"/>
              </w:rPr>
              <w:t>«</w:t>
            </w:r>
            <w:r w:rsidRPr="00072A00">
              <w:rPr>
                <w:b/>
                <w:bCs/>
                <w:sz w:val="20"/>
              </w:rPr>
              <w:t>Совершенствование социальной и молодежной политики на территории Кондратовского сельского поселения</w:t>
            </w:r>
            <w:r w:rsidR="00A1231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24 008,21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физической культуры и спорта на территории Кондратовского сельского поселения на 2016-2018 годы и на период до 2025 года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2 636,87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Приведение в нормативное состояние домов спорта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520,72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02 4A040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520,72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520,72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39 1 03 00000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инфраструктуры и материально-технической базы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2 116,15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39.1.03.SФ350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2 116,15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2 116,15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сферы культуры на территории Кондратовского сельского поселения на 2016-2018 годы и на период до 2025 года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4D2A01" w:rsidRPr="00072A00" w:rsidTr="00072A00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39 2 01 40050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4D2A01" w:rsidRPr="00072A00" w:rsidTr="00072A00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40 0 00 00000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Муниципальная программа </w:t>
            </w:r>
            <w:r w:rsidR="00A1231F">
              <w:rPr>
                <w:b/>
                <w:bCs/>
                <w:sz w:val="20"/>
              </w:rPr>
              <w:t>«</w:t>
            </w:r>
            <w:r w:rsidRPr="00072A00">
              <w:rPr>
                <w:b/>
                <w:bCs/>
                <w:sz w:val="20"/>
              </w:rPr>
              <w:t>Комплексное развитие систем коммунально-инженерной инфраструктуры Кондратовского сельского поселения</w:t>
            </w:r>
            <w:r w:rsidR="00A1231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61 185,77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системы водоснабжения,  водоотведения и очистки сточных вод на территории 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60 285,77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14 017,12</w:t>
            </w:r>
          </w:p>
        </w:tc>
      </w:tr>
      <w:tr w:rsidR="004D2A01" w:rsidRPr="00072A00" w:rsidTr="00072A00">
        <w:trPr>
          <w:trHeight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01 4А040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14 017,12</w:t>
            </w:r>
          </w:p>
        </w:tc>
      </w:tr>
      <w:tr w:rsidR="004D2A01" w:rsidRPr="00072A00" w:rsidTr="00072A0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14 017,12</w:t>
            </w:r>
          </w:p>
        </w:tc>
      </w:tr>
      <w:tr w:rsidR="004D2A01" w:rsidRPr="00072A00" w:rsidTr="00072A0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Обеспечение деятельности муниципальных казенных учреждений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21 902,63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40 1 02 40050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21 902,63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13 689,67</w:t>
            </w:r>
          </w:p>
        </w:tc>
      </w:tr>
      <w:tr w:rsidR="004D2A01" w:rsidRPr="00072A00" w:rsidTr="00072A0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7 566,92</w:t>
            </w:r>
          </w:p>
        </w:tc>
      </w:tr>
      <w:tr w:rsidR="004D2A01" w:rsidRPr="00072A00" w:rsidTr="00072A0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646,04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40 1 03 00000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Обеспечение услугами водоснабжения и водоотведения населения и иных потребителей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19 192,88</w:t>
            </w:r>
          </w:p>
        </w:tc>
      </w:tr>
      <w:tr w:rsidR="004D2A01" w:rsidRPr="00072A00" w:rsidTr="00072A00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03 4А060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19 192,88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19 192,88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40 1 04 00000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5 173,14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40 1 04 40110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5 173,14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5 173,14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системы теплоснабжения на территории Кондратовского сельского поселения на 2016-2018 годы и на период до 2025 года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100,00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100,00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2 01 4А040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100,00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100,00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Газификация  и электроснабжение Кондратовского сельского поселения на период 2016-2018 годы и на период до 2025 года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200,00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200,00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3 01 4А070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200,00</w:t>
            </w:r>
          </w:p>
        </w:tc>
      </w:tr>
      <w:tr w:rsidR="004D2A01" w:rsidRPr="00072A00" w:rsidTr="00072A0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200,00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40 4 00 00000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системы ливневой канализации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600,00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40 4 01 00000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Содержание и ремонт сетей ливневой канализации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600,00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4 01 4А040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A1231F" w:rsidP="004D2A01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="004D2A01" w:rsidRPr="00072A00">
              <w:rPr>
                <w:sz w:val="20"/>
              </w:rPr>
              <w:t>Содержание и ремонт сетей ливневой канализации</w:t>
            </w:r>
            <w:r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600,00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Муниципальная программа </w:t>
            </w:r>
            <w:r w:rsidR="00A1231F">
              <w:rPr>
                <w:b/>
                <w:bCs/>
                <w:sz w:val="20"/>
              </w:rPr>
              <w:t>«</w:t>
            </w:r>
            <w:r w:rsidRPr="00072A00">
              <w:rPr>
                <w:b/>
                <w:bCs/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 w:rsidR="00A1231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19 722,73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12 039,36</w:t>
            </w:r>
          </w:p>
        </w:tc>
      </w:tr>
      <w:tr w:rsidR="004D2A01" w:rsidRPr="00072A00" w:rsidTr="00072A0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Приведение в нормативное состояние автомобильных дорог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12 039,36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4А090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Содержание автомобильных дорог и </w:t>
            </w:r>
            <w:r w:rsidR="00A1231F" w:rsidRPr="00072A00">
              <w:rPr>
                <w:sz w:val="20"/>
              </w:rPr>
              <w:t>искусственных</w:t>
            </w:r>
            <w:r w:rsidRPr="00072A00">
              <w:rPr>
                <w:sz w:val="20"/>
              </w:rPr>
              <w:t xml:space="preserve"> сооружений на них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8 474,68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8 474,68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4А100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806,00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806,00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1У060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1 425,00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1 425,00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lastRenderedPageBreak/>
              <w:t>41.1.01.47270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212,36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212,36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41.1.01.47320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59,50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59,50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SТ040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1 061,82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1 061,82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Благоустройство на 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7 683,37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Благоустройство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7 683,37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4А120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3 542,30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3 542,30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4А130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Озеленение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1 250,00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1 250,00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4А140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Уличное освещение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2 350,00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2 350,00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1У060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541,07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541,07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Муниципальная программа </w:t>
            </w:r>
            <w:r w:rsidR="00A1231F">
              <w:rPr>
                <w:b/>
                <w:bCs/>
                <w:sz w:val="20"/>
              </w:rPr>
              <w:t>«</w:t>
            </w:r>
            <w:r w:rsidRPr="00072A00">
              <w:rPr>
                <w:b/>
                <w:bCs/>
                <w:sz w:val="20"/>
              </w:rPr>
              <w:t>Улучшение  жилищных  условий  граждан проживающих на территории Кондратовского сельского поселения</w:t>
            </w:r>
            <w:r w:rsidR="00A1231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4 260,35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Оказание поддержки в обеспечении жильем молодых семей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4D2A01" w:rsidRPr="00072A00" w:rsidTr="00072A0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Оказание социальной поддержки в обеспечении жильем молодых семей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2 01 L4970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2 01 L4970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43 0 00 00000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Муниципальная программа </w:t>
            </w:r>
            <w:r w:rsidR="00A1231F">
              <w:rPr>
                <w:b/>
                <w:bCs/>
                <w:sz w:val="20"/>
              </w:rPr>
              <w:t>«</w:t>
            </w:r>
            <w:r w:rsidRPr="00072A00">
              <w:rPr>
                <w:b/>
                <w:bCs/>
                <w:sz w:val="20"/>
              </w:rPr>
              <w:t>Совершенствование  муниципального и общественного управления Кондратовского сельского поселения</w:t>
            </w:r>
            <w:r w:rsidR="00A1231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3 962,54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Управление ресурсами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1 839,54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Управление земельными ресурсами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676,00</w:t>
            </w:r>
          </w:p>
        </w:tc>
      </w:tr>
      <w:tr w:rsidR="004D2A01" w:rsidRPr="00072A00" w:rsidTr="00072A0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01 4А160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Проведение землеустроительных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346,00</w:t>
            </w:r>
          </w:p>
        </w:tc>
      </w:tr>
      <w:tr w:rsidR="004D2A01" w:rsidRPr="00072A00" w:rsidTr="00072A0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346,00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01 4А170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Проведение кадастровых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330,00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330,00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Управление муниципальным имуществом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1 163,54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4А180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22,00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lastRenderedPageBreak/>
              <w:t>43 1 02 4А200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550,00</w:t>
            </w:r>
          </w:p>
        </w:tc>
      </w:tr>
      <w:tr w:rsidR="004D2A01" w:rsidRPr="00072A00" w:rsidTr="00072A0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550,00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4А210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378,49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378,49</w:t>
            </w:r>
          </w:p>
        </w:tc>
      </w:tr>
      <w:tr w:rsidR="004D2A01" w:rsidRPr="00072A00" w:rsidTr="00072A0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4А220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213,05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213,05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2 123,00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2 123,00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3 01 4А240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2 123,00</w:t>
            </w:r>
          </w:p>
        </w:tc>
      </w:tr>
      <w:tr w:rsidR="004D2A01" w:rsidRPr="00072A00" w:rsidTr="00072A0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2 123,00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44 0 00 00000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Муниципальная программа </w:t>
            </w:r>
            <w:r w:rsidR="00A1231F">
              <w:rPr>
                <w:b/>
                <w:bCs/>
                <w:sz w:val="20"/>
              </w:rPr>
              <w:t>«</w:t>
            </w:r>
            <w:r w:rsidRPr="00072A00">
              <w:rPr>
                <w:b/>
                <w:bCs/>
                <w:sz w:val="20"/>
              </w:rPr>
              <w:t>Обеспечение первичных мер пожарной безопасности и защиты населения на территории Кондратовского сельского поселения</w:t>
            </w:r>
            <w:r w:rsidR="00A1231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710,00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Первичные меры пожарной безопасности на территории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482,00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01 4А010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482,00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482,00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228,00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02 4А020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228,00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228,00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46 0 00 00000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Муниципальная программа </w:t>
            </w:r>
            <w:r w:rsidR="00A1231F">
              <w:rPr>
                <w:b/>
                <w:bCs/>
                <w:sz w:val="20"/>
              </w:rPr>
              <w:t>«</w:t>
            </w:r>
            <w:r w:rsidRPr="00072A00">
              <w:rPr>
                <w:b/>
                <w:bCs/>
                <w:sz w:val="20"/>
              </w:rPr>
              <w:t>Формирование современной городской среды</w:t>
            </w:r>
            <w:r w:rsidR="00A1231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858,45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Передача полномочий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458,45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46.0.03.SЖ090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243,09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243,09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46.0.03.47340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Формирование комфортной городской среды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96,46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96,46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46.0.03.47460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33,30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33,30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46.0.F2.00000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 xml:space="preserve">Федеральный проект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Формирование комфортной городской среды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400,00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 0 F2 55550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400,00</w:t>
            </w:r>
          </w:p>
        </w:tc>
      </w:tr>
      <w:tr w:rsidR="004D2A01" w:rsidRPr="00072A00" w:rsidTr="00072A0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400,00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46 0 03 47080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Формирование комфортной городской среды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85,60</w:t>
            </w:r>
          </w:p>
        </w:tc>
      </w:tr>
      <w:tr w:rsidR="004D2A01" w:rsidRPr="00072A00" w:rsidTr="00072A0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85,60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Муниципальная программа </w:t>
            </w:r>
            <w:r w:rsidR="00A1231F">
              <w:rPr>
                <w:b/>
                <w:bCs/>
                <w:sz w:val="20"/>
              </w:rPr>
              <w:t>«</w:t>
            </w:r>
            <w:r w:rsidRPr="00072A00">
              <w:rPr>
                <w:b/>
                <w:bCs/>
                <w:sz w:val="20"/>
              </w:rPr>
              <w:t>Расселение аварийного жилищного фонда</w:t>
            </w:r>
            <w:r w:rsidR="00A1231F">
              <w:rPr>
                <w:b/>
                <w:bCs/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619,63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49 0 01 00000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Мероприятия по расселению аварийного жилищного фонда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619,63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49 0 01 4А300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Реализация мероприятия по расселению жилищного фонда на территории Пермского края, признанного аварийным после 01 января 2012 г. (местные)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619,63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49 0 01 4А330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Разработка проектов организации работ по сносу и снос расселенных аварийных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619,63</w:t>
            </w:r>
          </w:p>
        </w:tc>
      </w:tr>
      <w:tr w:rsidR="004D2A01" w:rsidRPr="00072A00" w:rsidTr="00072A00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619,63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23 296,82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2П040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7,20</w:t>
            </w:r>
          </w:p>
        </w:tc>
      </w:tr>
      <w:tr w:rsidR="004D2A01" w:rsidRPr="00072A00" w:rsidTr="00072A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7,20</w:t>
            </w:r>
          </w:p>
        </w:tc>
      </w:tr>
      <w:tr w:rsidR="004D2A01" w:rsidRPr="00072A00" w:rsidTr="00072A00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2П060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50,00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2У090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241,10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241,10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2У100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8,80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8,80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5 276,65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4 842,27</w:t>
            </w:r>
          </w:p>
        </w:tc>
      </w:tr>
      <w:tr w:rsidR="004D2A01" w:rsidRPr="00072A00" w:rsidTr="00072A0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349,38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85,00</w:t>
            </w:r>
          </w:p>
        </w:tc>
      </w:tr>
      <w:tr w:rsidR="004D2A01" w:rsidRPr="00072A00" w:rsidTr="00072A00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91 0 00 40060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356,49</w:t>
            </w:r>
          </w:p>
        </w:tc>
      </w:tr>
      <w:tr w:rsidR="004D2A01" w:rsidRPr="00072A00" w:rsidTr="00072A0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356,49</w:t>
            </w:r>
          </w:p>
        </w:tc>
      </w:tr>
      <w:tr w:rsidR="004D2A01" w:rsidRPr="00072A00" w:rsidTr="00072A00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91.0.00.40360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11 500,00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11 500,00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91 0 00 47100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352,27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352,27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91 0 00 47110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615,50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615,50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91 0 00 47160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Осуществление мероприятий по профилактике терроризма и экстремизма, и защиты от чрезвычайных ситуаций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79,79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79,79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91.0.00.47180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213,75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213,75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4Н010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Глава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3 698,52</w:t>
            </w:r>
          </w:p>
        </w:tc>
      </w:tr>
      <w:tr w:rsidR="004D2A01" w:rsidRPr="00072A00" w:rsidTr="00072A00">
        <w:trPr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3 698,52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91 0 00 4Н040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162,49</w:t>
            </w:r>
          </w:p>
        </w:tc>
      </w:tr>
      <w:tr w:rsidR="004D2A01" w:rsidRPr="00072A00" w:rsidTr="00072A0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162,49</w:t>
            </w:r>
          </w:p>
        </w:tc>
      </w:tr>
      <w:tr w:rsidR="004D2A01" w:rsidRPr="00072A00" w:rsidTr="00072A00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4Н050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выплату единовременного денежного вознаграждения лицам, удостоенным звания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Почетный гражданин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72,00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72,00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91 0 00 4Н090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4D2A01" w:rsidRPr="00072A00" w:rsidTr="00072A0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4D2A01" w:rsidRPr="00072A00" w:rsidTr="00072A00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526,13</w:t>
            </w:r>
          </w:p>
        </w:tc>
      </w:tr>
      <w:tr w:rsidR="004D2A01" w:rsidRPr="00072A00" w:rsidTr="00072A00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525,94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0,19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91 0 00 10210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1,13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1,13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E96FCE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</w:t>
            </w:r>
            <w:r w:rsidR="00E96FCE">
              <w:rPr>
                <w:sz w:val="20"/>
              </w:rPr>
              <w:t xml:space="preserve"> </w:t>
            </w:r>
            <w:r w:rsidRPr="00072A00">
              <w:rPr>
                <w:sz w:val="20"/>
              </w:rPr>
              <w:t>0</w:t>
            </w:r>
            <w:r w:rsidR="00E96FCE">
              <w:rPr>
                <w:sz w:val="20"/>
              </w:rPr>
              <w:t xml:space="preserve"> </w:t>
            </w:r>
            <w:r w:rsidRPr="00072A00">
              <w:rPr>
                <w:sz w:val="20"/>
              </w:rPr>
              <w:t>00</w:t>
            </w:r>
            <w:r w:rsidR="00E96FCE">
              <w:rPr>
                <w:sz w:val="20"/>
              </w:rPr>
              <w:t xml:space="preserve"> </w:t>
            </w:r>
            <w:r w:rsidRPr="00072A00">
              <w:rPr>
                <w:sz w:val="20"/>
              </w:rPr>
              <w:t>10150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75,00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75,00</w:t>
            </w:r>
          </w:p>
        </w:tc>
      </w:tr>
      <w:tr w:rsidR="004D2A01" w:rsidRPr="00072A00" w:rsidTr="00E96FCE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E96FCE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</w:t>
            </w:r>
            <w:r w:rsidR="00E96FCE">
              <w:rPr>
                <w:sz w:val="20"/>
              </w:rPr>
              <w:t xml:space="preserve"> </w:t>
            </w:r>
            <w:r w:rsidRPr="00072A00">
              <w:rPr>
                <w:sz w:val="20"/>
              </w:rPr>
              <w:t>0</w:t>
            </w:r>
            <w:r w:rsidR="00E96FCE">
              <w:rPr>
                <w:sz w:val="20"/>
              </w:rPr>
              <w:t xml:space="preserve"> </w:t>
            </w:r>
            <w:r w:rsidRPr="00072A00">
              <w:rPr>
                <w:sz w:val="20"/>
              </w:rPr>
              <w:t>00</w:t>
            </w:r>
            <w:r w:rsidR="00E96FCE">
              <w:rPr>
                <w:sz w:val="20"/>
              </w:rPr>
              <w:t xml:space="preserve"> </w:t>
            </w:r>
            <w:r w:rsidRPr="00072A00">
              <w:rPr>
                <w:sz w:val="20"/>
              </w:rPr>
              <w:t>4Н332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выплату единовременного денежного вознаграждения лицам, награжденным знаком отличия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За заслуги перед муниципальным образованием</w:t>
            </w:r>
            <w:r w:rsidR="00C90DD6">
              <w:rPr>
                <w:sz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60,00</w:t>
            </w:r>
          </w:p>
        </w:tc>
      </w:tr>
      <w:tr w:rsidR="004D2A01" w:rsidRPr="00072A00" w:rsidTr="00072A0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A01" w:rsidRPr="00072A00" w:rsidRDefault="004D2A01" w:rsidP="004D2A01">
            <w:pPr>
              <w:rPr>
                <w:sz w:val="20"/>
              </w:rPr>
            </w:pPr>
            <w:r w:rsidRPr="00072A0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60,00</w:t>
            </w:r>
          </w:p>
        </w:tc>
      </w:tr>
      <w:tr w:rsidR="004D2A01" w:rsidRPr="00072A00" w:rsidTr="00072A0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A01" w:rsidRPr="00072A00" w:rsidRDefault="004D2A01" w:rsidP="004D2A01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138 624,50</w:t>
            </w:r>
          </w:p>
        </w:tc>
      </w:tr>
    </w:tbl>
    <w:p w:rsidR="00C616E3" w:rsidRPr="00072A00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ind w:firstLine="0"/>
        <w:rPr>
          <w:bCs/>
          <w:sz w:val="20"/>
          <w:szCs w:val="24"/>
        </w:rPr>
      </w:pP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lastRenderedPageBreak/>
        <w:t>Приложение 4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к решению Думы Пермского </w:t>
      </w:r>
    </w:p>
    <w:p w:rsidR="00C616E3" w:rsidRPr="00072A00" w:rsidRDefault="00A06314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муниципального округа </w:t>
      </w:r>
      <w:r w:rsidR="00C616E3" w:rsidRPr="00072A00">
        <w:rPr>
          <w:bCs/>
          <w:sz w:val="20"/>
          <w:szCs w:val="24"/>
        </w:rPr>
        <w:t>Пермского края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072A00">
        <w:rPr>
          <w:bCs/>
          <w:sz w:val="20"/>
          <w:szCs w:val="24"/>
        </w:rPr>
        <w:t xml:space="preserve">от </w:t>
      </w:r>
      <w:r w:rsidR="00003549">
        <w:rPr>
          <w:bCs/>
          <w:sz w:val="20"/>
          <w:szCs w:val="24"/>
        </w:rPr>
        <w:t>28.12.2022 № 98</w:t>
      </w:r>
    </w:p>
    <w:p w:rsidR="00C616E3" w:rsidRPr="00072A00" w:rsidRDefault="00C616E3" w:rsidP="00C616E3">
      <w:pPr>
        <w:pStyle w:val="a5"/>
        <w:spacing w:line="240" w:lineRule="auto"/>
        <w:jc w:val="right"/>
        <w:rPr>
          <w:bCs/>
          <w:szCs w:val="24"/>
        </w:rPr>
      </w:pPr>
    </w:p>
    <w:p w:rsidR="00C616E3" w:rsidRDefault="00C616E3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072A00">
        <w:rPr>
          <w:b/>
          <w:bCs/>
          <w:sz w:val="24"/>
          <w:szCs w:val="24"/>
        </w:rPr>
        <w:t>Ведомственная структура расходов бюджета Кондратовского сельского поселения на 2022 год</w:t>
      </w:r>
    </w:p>
    <w:p w:rsidR="00C90DD6" w:rsidRDefault="00C90DD6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272227" w:rsidRPr="00072A00" w:rsidRDefault="00272227" w:rsidP="00C616E3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709"/>
        <w:gridCol w:w="1457"/>
        <w:gridCol w:w="528"/>
        <w:gridCol w:w="5992"/>
        <w:gridCol w:w="1418"/>
      </w:tblGrid>
      <w:tr w:rsidR="00475F71" w:rsidRPr="00072A00" w:rsidTr="00072A00">
        <w:trPr>
          <w:trHeight w:val="58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Вед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Рз, ПР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ЦСР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ВР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Сумма 2022, тыс.руб</w:t>
            </w:r>
          </w:p>
        </w:tc>
      </w:tr>
      <w:tr w:rsidR="00475F71" w:rsidRPr="00072A00" w:rsidTr="00072A00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87B35" w:rsidRPr="00072A00" w:rsidRDefault="00B87B35" w:rsidP="00B87B35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Администрация Кондратовского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138 624,49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01 00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11 031,99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01 02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3 698,52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3 698,52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4Н010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Глава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3 698,52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3 698,52</w:t>
            </w:r>
          </w:p>
        </w:tc>
      </w:tr>
      <w:tr w:rsidR="00F325F7" w:rsidRPr="00072A00" w:rsidTr="00072A00">
        <w:trPr>
          <w:trHeight w:val="864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01 04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6 310,42</w:t>
            </w:r>
          </w:p>
        </w:tc>
      </w:tr>
      <w:tr w:rsidR="00F325F7" w:rsidRPr="00072A00" w:rsidTr="00072A00">
        <w:trPr>
          <w:trHeight w:val="33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6 310,42</w:t>
            </w:r>
          </w:p>
        </w:tc>
      </w:tr>
      <w:tr w:rsidR="00F325F7" w:rsidRPr="00072A00" w:rsidTr="00072A00">
        <w:trPr>
          <w:trHeight w:val="40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91 0 00 40030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5 276,65</w:t>
            </w:r>
          </w:p>
        </w:tc>
      </w:tr>
      <w:tr w:rsidR="00F325F7" w:rsidRPr="00072A00" w:rsidTr="00072A00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4 842,27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349,38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85,00</w:t>
            </w:r>
          </w:p>
        </w:tc>
      </w:tr>
      <w:tr w:rsidR="00F325F7" w:rsidRPr="00072A00" w:rsidTr="00072A00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91 0 00 47100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352,27</w:t>
            </w:r>
          </w:p>
        </w:tc>
      </w:tr>
      <w:tr w:rsidR="00F325F7" w:rsidRPr="00072A00" w:rsidTr="00072A00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352,27</w:t>
            </w:r>
          </w:p>
        </w:tc>
      </w:tr>
      <w:tr w:rsidR="00F325F7" w:rsidRPr="00072A00" w:rsidTr="00072A00">
        <w:trPr>
          <w:trHeight w:val="6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91 0 00 47110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Выполнение передаваемых полномочий поселений по осуществлению внешнего муниципального финансового контроля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615,50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615,50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2П040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7,20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7,20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2П060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50,00</w:t>
            </w:r>
          </w:p>
        </w:tc>
      </w:tr>
      <w:tr w:rsidR="00F325F7" w:rsidRPr="00072A00" w:rsidTr="00072A00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50,00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2У100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8,80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8,80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01 11 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91 0 00 4Н090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01 13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1 023,05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Совершенствование  муниципального и общественного управления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453,05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4А200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4А220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Содержание объектов имущества казны сельского поселения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213,05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213,05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570,00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4Н050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выплату единовременного денежного вознаграждения лицам, удостоенным звания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Почетный гражданин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72,00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72,00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91.0.00.4Н332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выплату единовременного денежного вознаграждения лицам, награжденным знаком отличия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 xml:space="preserve">За заслуги перед муниципальным образованием </w:t>
            </w:r>
            <w:r w:rsidR="00A1231F">
              <w:rPr>
                <w:sz w:val="20"/>
              </w:rPr>
              <w:t>«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60,00</w:t>
            </w:r>
          </w:p>
        </w:tc>
      </w:tr>
      <w:tr w:rsidR="00F325F7" w:rsidRPr="00072A00" w:rsidTr="00072A00">
        <w:trPr>
          <w:trHeight w:val="6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91 0 00 40060 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224,25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224,25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91.0.00.47180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213,75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213,75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02 00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526,13</w:t>
            </w:r>
          </w:p>
        </w:tc>
      </w:tr>
      <w:tr w:rsidR="00F325F7" w:rsidRPr="00072A00" w:rsidTr="00C90DD6">
        <w:trPr>
          <w:trHeight w:val="34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02 03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526,13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526,13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91 0 00 51180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526,13</w:t>
            </w:r>
          </w:p>
        </w:tc>
      </w:tr>
      <w:tr w:rsidR="00F325F7" w:rsidRPr="00072A00" w:rsidTr="00072A00">
        <w:trPr>
          <w:trHeight w:val="37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525,94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0,19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03 00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789,79</w:t>
            </w:r>
          </w:p>
        </w:tc>
      </w:tr>
      <w:tr w:rsidR="00F325F7" w:rsidRPr="00072A00" w:rsidTr="00072A00">
        <w:trPr>
          <w:trHeight w:val="52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03 10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789,79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Обеспечение первичных мер пожарной безопасности и защиты населения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710,00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Первичные меры пожарной безопасности на территории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482,00</w:t>
            </w:r>
          </w:p>
        </w:tc>
      </w:tr>
      <w:tr w:rsidR="00F325F7" w:rsidRPr="00072A00" w:rsidTr="00272227">
        <w:trPr>
          <w:trHeight w:val="27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01 4А010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482,00</w:t>
            </w:r>
          </w:p>
        </w:tc>
      </w:tr>
      <w:tr w:rsidR="00F325F7" w:rsidRPr="00072A00" w:rsidTr="00272227">
        <w:trPr>
          <w:trHeight w:val="556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482,00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44 0 02 00000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228,00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44 0 02 4А020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228,00</w:t>
            </w:r>
          </w:p>
        </w:tc>
      </w:tr>
      <w:tr w:rsidR="00F325F7" w:rsidRPr="00072A00" w:rsidTr="00072A00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228,00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79,79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91 0 00 47160 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Осуществление мероприятий по профилактике терроризма и экстремизма, и защиты от чрезвычайных ситуаций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79,79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79,79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04 00 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Национальная  экономика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15 199,10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04 05 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241,10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241,10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2У090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241,10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241,10</w:t>
            </w:r>
          </w:p>
        </w:tc>
      </w:tr>
      <w:tr w:rsidR="00F325F7" w:rsidRPr="00072A00" w:rsidTr="00272227">
        <w:trPr>
          <w:trHeight w:val="37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04 09 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11 827,00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11 827,00</w:t>
            </w:r>
          </w:p>
        </w:tc>
      </w:tr>
      <w:tr w:rsidR="00F325F7" w:rsidRPr="00072A00" w:rsidTr="00072A00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транспортного комплекса и дорожного хозяйства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11 827,00</w:t>
            </w:r>
          </w:p>
        </w:tc>
      </w:tr>
      <w:tr w:rsidR="00F325F7" w:rsidRPr="00072A00" w:rsidTr="00072A00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Приведение в нормативное состояние автомобильных дорог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11 827,00</w:t>
            </w:r>
          </w:p>
        </w:tc>
      </w:tr>
      <w:tr w:rsidR="00F325F7" w:rsidRPr="00072A00" w:rsidTr="00072A00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SТ040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1 061,82</w:t>
            </w:r>
          </w:p>
        </w:tc>
      </w:tr>
      <w:tr w:rsidR="00F325F7" w:rsidRPr="00072A00" w:rsidTr="00072A00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1 061,82</w:t>
            </w:r>
          </w:p>
        </w:tc>
      </w:tr>
      <w:tr w:rsidR="00F325F7" w:rsidRPr="00072A00" w:rsidTr="00072A00">
        <w:trPr>
          <w:trHeight w:val="28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41 1 01 47320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Ремонт автомобильных дорог и искусственных сооружений на них (лаборатория)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59,50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59,50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4А090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Содержание автомобильных дорог и </w:t>
            </w:r>
            <w:r w:rsidR="00272227" w:rsidRPr="00072A00">
              <w:rPr>
                <w:sz w:val="20"/>
              </w:rPr>
              <w:t>искусственных</w:t>
            </w:r>
            <w:r w:rsidRPr="00072A00">
              <w:rPr>
                <w:sz w:val="20"/>
              </w:rPr>
              <w:t xml:space="preserve"> сооружений на них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8 474,68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8 474,68</w:t>
            </w:r>
          </w:p>
        </w:tc>
      </w:tr>
      <w:tr w:rsidR="00F325F7" w:rsidRPr="00072A00" w:rsidTr="00272227">
        <w:trPr>
          <w:trHeight w:val="32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4А100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806,00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806,00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1 01 1У060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1 425,00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1 425,00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04 12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3 131,00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Совершенствование  муниципального и общественного управления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3 131,00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Управление ресурсами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1 008,00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Управление земельными ресурсами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676,00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01 4А160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Проведение землеустроительных работ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346,00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346,00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01 4А170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Проведение кадастровых работ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330,00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Управление муниципальным имуществом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332,00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4А180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22,00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22,00</w:t>
            </w:r>
          </w:p>
        </w:tc>
      </w:tr>
      <w:tr w:rsidR="00F325F7" w:rsidRPr="00072A00" w:rsidTr="00072A00">
        <w:trPr>
          <w:trHeight w:val="79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4А200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310,00</w:t>
            </w:r>
          </w:p>
        </w:tc>
      </w:tr>
      <w:tr w:rsidR="00F325F7" w:rsidRPr="00072A00" w:rsidTr="00272227">
        <w:trPr>
          <w:trHeight w:val="61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310,00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43 3 00 00000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2 123,00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43 3 01 00000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2 123,00</w:t>
            </w:r>
          </w:p>
        </w:tc>
      </w:tr>
      <w:tr w:rsidR="00F325F7" w:rsidRPr="00072A00" w:rsidTr="00072A00">
        <w:trPr>
          <w:trHeight w:val="33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3 01 4А240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2 123,00</w:t>
            </w:r>
          </w:p>
        </w:tc>
      </w:tr>
      <w:tr w:rsidR="00F325F7" w:rsidRPr="00072A00" w:rsidTr="00072A00">
        <w:trPr>
          <w:trHeight w:val="33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2 123,00</w:t>
            </w:r>
          </w:p>
        </w:tc>
      </w:tr>
      <w:tr w:rsidR="00F325F7" w:rsidRPr="00072A00" w:rsidTr="00272227">
        <w:trPr>
          <w:trHeight w:val="366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05 00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82 570,30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05 01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998,11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Совершенствование  муниципального и общественного управления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378,48</w:t>
            </w:r>
          </w:p>
        </w:tc>
      </w:tr>
      <w:tr w:rsidR="00F325F7" w:rsidRPr="00072A00" w:rsidTr="00072A00">
        <w:trPr>
          <w:trHeight w:val="57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Управление ресурсами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378,48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Управление муниципальным имуществом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378,48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43 1 02 4А210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378,48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378,48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49 0 00 00000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Расселение аварийного жилищного фонда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619,63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49 0 01 00000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Мероприятия по расселению аварийного жилищного фонда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619,63</w:t>
            </w:r>
          </w:p>
        </w:tc>
      </w:tr>
      <w:tr w:rsidR="00F325F7" w:rsidRPr="00072A00" w:rsidTr="00072A00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49 0 01 4А330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Раз</w:t>
            </w:r>
            <w:r w:rsidR="00272227">
              <w:rPr>
                <w:sz w:val="20"/>
              </w:rPr>
              <w:t>ра</w:t>
            </w:r>
            <w:r w:rsidRPr="00072A00">
              <w:rPr>
                <w:sz w:val="20"/>
              </w:rPr>
              <w:t>ботка проектов организации работ по сносу и снос расселенных аварийных домов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619,63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619,63</w:t>
            </w:r>
          </w:p>
        </w:tc>
      </w:tr>
      <w:tr w:rsidR="00F325F7" w:rsidRPr="00072A00" w:rsidTr="00272227">
        <w:trPr>
          <w:trHeight w:val="27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05 02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50 783,13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Комплексное развитие систем коммунально-инженерной инфраструктуры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39 283,13</w:t>
            </w:r>
          </w:p>
        </w:tc>
      </w:tr>
      <w:tr w:rsidR="00F325F7" w:rsidRPr="00072A00" w:rsidTr="00072A00">
        <w:trPr>
          <w:trHeight w:val="57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системы водоснабжения,  водоотведения и очистки сточных вод на территории 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38 383,13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14 017,12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01 4А040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бесхозяйных систем коммунального комплекса, а также арендованного имущества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14 017,12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14 017,12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40 1 03 00000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Обеспечение услугами водоснабжения и водоотведения населения и иных потребителей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19 192,87</w:t>
            </w:r>
          </w:p>
        </w:tc>
      </w:tr>
      <w:tr w:rsidR="00F325F7" w:rsidRPr="00072A00" w:rsidTr="00272227">
        <w:trPr>
          <w:trHeight w:val="49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03 4А060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19 192,87</w:t>
            </w:r>
          </w:p>
        </w:tc>
      </w:tr>
      <w:tr w:rsidR="00F325F7" w:rsidRPr="00072A00" w:rsidTr="00272227">
        <w:trPr>
          <w:trHeight w:val="57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19 192,87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40 1 04 00000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5 173,14</w:t>
            </w:r>
          </w:p>
        </w:tc>
      </w:tr>
      <w:tr w:rsidR="00F325F7" w:rsidRPr="00072A00" w:rsidTr="00072A00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40 1 04 40110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5 173,14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5 173,14</w:t>
            </w:r>
          </w:p>
        </w:tc>
      </w:tr>
      <w:tr w:rsidR="00F325F7" w:rsidRPr="00072A00" w:rsidTr="00072A00">
        <w:trPr>
          <w:trHeight w:val="54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40 2 00 00000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системы теплоснабжения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100,00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40 2 01 00000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100,00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2 01 4А040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безхозяйных систем коммунального комплекса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100,00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100,00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40 3 00 00000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Газификация  и электроснабжение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200,00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40 3 01 00000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Содержание и ремонт объектов коммунально-инженерной инфраструктуры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200,00</w:t>
            </w:r>
          </w:p>
        </w:tc>
      </w:tr>
      <w:tr w:rsidR="00F325F7" w:rsidRPr="00072A00" w:rsidTr="00072A00">
        <w:trPr>
          <w:trHeight w:val="58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3 01 4А070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200,00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200,00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40 4 00 00000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системы ливневой канализации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600,00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40 4 01 00000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Содержание и ремонт сетей ливневой канализации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600,00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4 01 4А040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A1231F" w:rsidP="00F325F7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="00F325F7" w:rsidRPr="00072A00">
              <w:rPr>
                <w:sz w:val="20"/>
              </w:rPr>
              <w:t>Содержание и ремонт сетей ливневой канализации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600,00</w:t>
            </w:r>
          </w:p>
        </w:tc>
      </w:tr>
      <w:tr w:rsidR="00F325F7" w:rsidRPr="00072A00" w:rsidTr="00072A00">
        <w:trPr>
          <w:trHeight w:val="79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600,00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11 500,00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91.0.00.40360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Предоставление субсидий организациям, направленная на возмещение затрат (части затрат), связанных с осуществлением </w:t>
            </w:r>
            <w:r w:rsidRPr="00072A00">
              <w:rPr>
                <w:sz w:val="20"/>
              </w:rPr>
              <w:lastRenderedPageBreak/>
              <w:t>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lastRenderedPageBreak/>
              <w:t>11 500,00</w:t>
            </w:r>
          </w:p>
        </w:tc>
      </w:tr>
      <w:tr w:rsidR="00F325F7" w:rsidRPr="00072A00" w:rsidTr="00272227">
        <w:trPr>
          <w:trHeight w:val="28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11 500,00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05 03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8 445,36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7 683,37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Благоустройство на 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7 683,37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Благоустройство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7 683,37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4А120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3 542,30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3 542,30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4А130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Озеленение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1 250,00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1 250,00</w:t>
            </w:r>
          </w:p>
        </w:tc>
      </w:tr>
      <w:tr w:rsidR="00F325F7" w:rsidRPr="00072A00" w:rsidTr="00272227">
        <w:trPr>
          <w:trHeight w:val="24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4А140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Уличное освещение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2 350,00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2 350,00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 2 01 1У060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541,07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541,07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46 0 0000000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Формирование современной городской среды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761,99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46.0.03.00000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Передача полномочий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361,99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46.0.03.SЖ090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243,09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243,09</w:t>
            </w:r>
          </w:p>
        </w:tc>
      </w:tr>
      <w:tr w:rsidR="00F325F7" w:rsidRPr="00072A00" w:rsidTr="00272227">
        <w:trPr>
          <w:trHeight w:val="50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46.0.03.47460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33,30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33,30</w:t>
            </w:r>
          </w:p>
        </w:tc>
      </w:tr>
      <w:tr w:rsidR="00F325F7" w:rsidRPr="00072A00" w:rsidTr="00072A00">
        <w:trPr>
          <w:trHeight w:val="37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46 0 03 47080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Формирование комфортной городской среды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85,60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85,60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46.0.F2.00000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 xml:space="preserve">Федеральный проект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Формирование комфортной городской среды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400,00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46.0.F2.55550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400,00</w:t>
            </w:r>
          </w:p>
        </w:tc>
      </w:tr>
      <w:tr w:rsidR="00F325F7" w:rsidRPr="00072A00" w:rsidTr="00272227">
        <w:trPr>
          <w:trHeight w:val="33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400,00</w:t>
            </w:r>
          </w:p>
        </w:tc>
      </w:tr>
      <w:tr w:rsidR="00F325F7" w:rsidRPr="00072A00" w:rsidTr="00272227">
        <w:trPr>
          <w:trHeight w:val="35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05 05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22 343,70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Комплексное развитие систем коммунально-инженерной инфраструктуры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21 902,63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системы водоснабжения,  водоотведения и очистки сточных вод на территории 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21 902,63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40 1 02 00000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Обеспечение деятельности муниципальных казенных учреждений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21 902,63</w:t>
            </w:r>
          </w:p>
        </w:tc>
      </w:tr>
      <w:tr w:rsidR="00F325F7" w:rsidRPr="00072A00" w:rsidTr="00072A00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40 1 02 40050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21 902,63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100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13 689,67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7 566,92</w:t>
            </w:r>
          </w:p>
        </w:tc>
      </w:tr>
      <w:tr w:rsidR="00F325F7" w:rsidRPr="00072A00" w:rsidTr="00272227">
        <w:trPr>
          <w:trHeight w:val="36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646,04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41.0.00.00000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212,36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41.1.00.00000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транспортного комплекса, дорожного хозяйства и благоустройства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212,36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41.1.01.00000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Приведение в нормативное состояние автомобильных дорог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212,36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41.1.01.47270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212,36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212,36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46 0 0000000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Формирование современной городской среды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96,47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46.0.03.00000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Передача полномочий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96,47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46.0.03.47340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Формирование комфортной городской среды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96,47</w:t>
            </w:r>
          </w:p>
        </w:tc>
      </w:tr>
      <w:tr w:rsidR="00F325F7" w:rsidRPr="00072A00" w:rsidTr="00272227">
        <w:trPr>
          <w:trHeight w:val="28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96,47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132,24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91 0 00 40060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132,24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132,24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07 00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75,00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07 07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75,00</w:t>
            </w:r>
          </w:p>
        </w:tc>
      </w:tr>
      <w:tr w:rsidR="00F325F7" w:rsidRPr="00072A00" w:rsidTr="00272227">
        <w:trPr>
          <w:trHeight w:val="266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75,00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91 0 00 10150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75,00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600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75,00</w:t>
            </w:r>
          </w:p>
        </w:tc>
      </w:tr>
      <w:tr w:rsidR="00F325F7" w:rsidRPr="00072A00" w:rsidTr="00272227">
        <w:trPr>
          <w:trHeight w:val="337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08 00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Культура, кинематография 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21 372,47</w:t>
            </w:r>
          </w:p>
        </w:tc>
      </w:tr>
      <w:tr w:rsidR="00F325F7" w:rsidRPr="00072A00" w:rsidTr="00072A00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08 01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 xml:space="preserve">Культура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21 372,47</w:t>
            </w:r>
          </w:p>
        </w:tc>
      </w:tr>
      <w:tr w:rsidR="00F325F7" w:rsidRPr="00072A00" w:rsidTr="00072A00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Совершенствование социальной и молодежной политики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39 2 00 00000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сферы культуры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39 2 01 00000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39 2 01 40050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600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21 371,34</w:t>
            </w:r>
          </w:p>
        </w:tc>
      </w:tr>
      <w:tr w:rsidR="00F325F7" w:rsidRPr="00072A00" w:rsidTr="00072A00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1,13</w:t>
            </w:r>
          </w:p>
        </w:tc>
      </w:tr>
      <w:tr w:rsidR="00F325F7" w:rsidRPr="00072A00" w:rsidTr="00072A00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91 0 00 10210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A1231F" w:rsidP="00F325F7">
            <w:pPr>
              <w:rPr>
                <w:sz w:val="20"/>
              </w:rPr>
            </w:pPr>
            <w:r>
              <w:rPr>
                <w:sz w:val="20"/>
              </w:rPr>
              <w:t>Выполнени</w:t>
            </w:r>
            <w:r w:rsidR="00F325F7" w:rsidRPr="00072A00">
              <w:rPr>
                <w:sz w:val="20"/>
              </w:rPr>
              <w:t>е функций по организации отдыха в каникулярное время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1,13</w:t>
            </w:r>
          </w:p>
        </w:tc>
      </w:tr>
      <w:tr w:rsidR="00F325F7" w:rsidRPr="00072A00" w:rsidTr="00072A00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600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1,13</w:t>
            </w:r>
          </w:p>
        </w:tc>
      </w:tr>
      <w:tr w:rsidR="00F325F7" w:rsidRPr="00072A00" w:rsidTr="00072A00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10 00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4 422,84</w:t>
            </w:r>
          </w:p>
        </w:tc>
      </w:tr>
      <w:tr w:rsidR="00F325F7" w:rsidRPr="00072A00" w:rsidTr="00272227">
        <w:trPr>
          <w:trHeight w:val="24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10 01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162,49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162,49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 xml:space="preserve">91 0 00 4Н040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162,49</w:t>
            </w:r>
          </w:p>
        </w:tc>
      </w:tr>
      <w:tr w:rsidR="00F325F7" w:rsidRPr="00072A00" w:rsidTr="00272227">
        <w:trPr>
          <w:trHeight w:val="25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162,49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10 04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4 260,35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Улучшение  жилищных  условий  граждан проживающих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42 2 00 00000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Оказание поддержки в обеспечении жильем молодых семей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42 2 01 00000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Оказание социальной поддержки в обеспечении жильем молодых семей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F325F7" w:rsidRPr="00072A00" w:rsidTr="00272227">
        <w:trPr>
          <w:trHeight w:val="51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2 01 L4970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4 260,35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42 2 01 L4970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0,00</w:t>
            </w:r>
          </w:p>
        </w:tc>
      </w:tr>
      <w:tr w:rsidR="00F325F7" w:rsidRPr="00072A00" w:rsidTr="00272227">
        <w:trPr>
          <w:trHeight w:val="257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11 00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2 636,87</w:t>
            </w:r>
          </w:p>
        </w:tc>
      </w:tr>
      <w:tr w:rsidR="00F325F7" w:rsidRPr="00072A00" w:rsidTr="00272227">
        <w:trPr>
          <w:trHeight w:val="26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11 01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520,72</w:t>
            </w:r>
          </w:p>
        </w:tc>
      </w:tr>
      <w:tr w:rsidR="00F325F7" w:rsidRPr="00072A00" w:rsidTr="00072A00">
        <w:trPr>
          <w:trHeight w:val="4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Совершенствование социальной и молодежной политики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520,72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физической культуры и спорта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520,72</w:t>
            </w:r>
          </w:p>
        </w:tc>
      </w:tr>
      <w:tr w:rsidR="00F325F7" w:rsidRPr="00072A00" w:rsidTr="00072A00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39 1 02 00000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Приведение в нормативное состояние домов спорта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520,72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02 4А040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520,72</w:t>
            </w:r>
          </w:p>
        </w:tc>
      </w:tr>
      <w:tr w:rsidR="00F325F7" w:rsidRPr="00072A00" w:rsidTr="00072A00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520,72</w:t>
            </w:r>
          </w:p>
        </w:tc>
      </w:tr>
      <w:tr w:rsidR="00F325F7" w:rsidRPr="00072A00" w:rsidTr="00272227">
        <w:trPr>
          <w:trHeight w:val="33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11 02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2 116,15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Муниципальная 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Совершенствование социальной и молодежной политики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2 116,15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Подпрограмма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физической культуры и спорта на территории Кондратовского сельского поселения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2 116,15</w:t>
            </w:r>
          </w:p>
        </w:tc>
      </w:tr>
      <w:tr w:rsidR="00F325F7" w:rsidRPr="00072A00" w:rsidTr="00072A00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39 1 03 00000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 xml:space="preserve">Основное мероприятие </w:t>
            </w:r>
            <w:r w:rsidR="00A1231F">
              <w:rPr>
                <w:sz w:val="20"/>
              </w:rPr>
              <w:t>«</w:t>
            </w:r>
            <w:r w:rsidRPr="00072A00">
              <w:rPr>
                <w:sz w:val="20"/>
              </w:rPr>
              <w:t>Развитие инфраструктуры и материально-технической базы</w:t>
            </w:r>
            <w:r w:rsidR="00A1231F">
              <w:rPr>
                <w:sz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2 116,15</w:t>
            </w:r>
          </w:p>
        </w:tc>
      </w:tr>
      <w:tr w:rsidR="00F325F7" w:rsidRPr="00072A00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39.1.03.SФ350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rPr>
                <w:sz w:val="20"/>
              </w:rPr>
            </w:pPr>
            <w:r w:rsidRPr="00072A00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right"/>
              <w:rPr>
                <w:sz w:val="20"/>
              </w:rPr>
            </w:pPr>
            <w:r w:rsidRPr="00072A00">
              <w:rPr>
                <w:sz w:val="20"/>
              </w:rPr>
              <w:t>2 116,15</w:t>
            </w:r>
          </w:p>
        </w:tc>
      </w:tr>
      <w:tr w:rsidR="00F325F7" w:rsidRPr="00B87B35" w:rsidTr="00072A00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325F7" w:rsidRPr="00072A00" w:rsidRDefault="00F325F7" w:rsidP="00F325F7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F325F7" w:rsidRPr="00072A00" w:rsidRDefault="00F325F7" w:rsidP="00DF24C9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F325F7" w:rsidRPr="00072A00" w:rsidRDefault="00F325F7" w:rsidP="00DF24C9">
            <w:pPr>
              <w:jc w:val="center"/>
              <w:rPr>
                <w:sz w:val="20"/>
              </w:rPr>
            </w:pPr>
            <w:r w:rsidRPr="00072A00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F325F7" w:rsidRPr="00072A00" w:rsidRDefault="00F325F7" w:rsidP="00DF24C9">
            <w:pPr>
              <w:rPr>
                <w:sz w:val="20"/>
              </w:rPr>
            </w:pPr>
            <w:r w:rsidRPr="00072A00">
              <w:rPr>
                <w:sz w:val="20"/>
              </w:rPr>
              <w:t>ВСЕГО РАСХОДОВ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325F7" w:rsidRPr="00F325F7" w:rsidRDefault="00F325F7" w:rsidP="00F325F7">
            <w:pPr>
              <w:jc w:val="right"/>
              <w:rPr>
                <w:b/>
                <w:bCs/>
                <w:sz w:val="20"/>
              </w:rPr>
            </w:pPr>
            <w:r w:rsidRPr="00072A00">
              <w:rPr>
                <w:b/>
                <w:bCs/>
                <w:sz w:val="20"/>
              </w:rPr>
              <w:t>138 624,50</w:t>
            </w:r>
          </w:p>
          <w:p w:rsidR="00F325F7" w:rsidRPr="00F325F7" w:rsidRDefault="00F325F7" w:rsidP="00DF24C9">
            <w:pPr>
              <w:jc w:val="right"/>
              <w:rPr>
                <w:sz w:val="20"/>
              </w:rPr>
            </w:pPr>
          </w:p>
        </w:tc>
      </w:tr>
    </w:tbl>
    <w:p w:rsidR="00C616E3" w:rsidRPr="00566503" w:rsidRDefault="00C616E3" w:rsidP="00272227">
      <w:pPr>
        <w:ind w:firstLine="708"/>
        <w:jc w:val="center"/>
      </w:pPr>
    </w:p>
    <w:sectPr w:rsidR="00C616E3" w:rsidRPr="00566503" w:rsidSect="00E8513C">
      <w:footerReference w:type="default" r:id="rId9"/>
      <w:pgSz w:w="11906" w:h="16838" w:code="9"/>
      <w:pgMar w:top="1134" w:right="567" w:bottom="709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D7" w:rsidRDefault="00D37DD7" w:rsidP="00DA5614">
      <w:r>
        <w:separator/>
      </w:r>
    </w:p>
  </w:endnote>
  <w:endnote w:type="continuationSeparator" w:id="0">
    <w:p w:rsidR="00D37DD7" w:rsidRDefault="00D37DD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596995"/>
      <w:docPartObj>
        <w:docPartGallery w:val="Page Numbers (Bottom of Page)"/>
        <w:docPartUnique/>
      </w:docPartObj>
    </w:sdtPr>
    <w:sdtEndPr/>
    <w:sdtContent>
      <w:p w:rsidR="00DF24C9" w:rsidRDefault="00DF24C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0D">
          <w:rPr>
            <w:noProof/>
          </w:rPr>
          <w:t>2</w:t>
        </w:r>
        <w:r>
          <w:fldChar w:fldCharType="end"/>
        </w:r>
      </w:p>
    </w:sdtContent>
  </w:sdt>
  <w:p w:rsidR="00DF24C9" w:rsidRDefault="00DF24C9" w:rsidP="0023189A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D7" w:rsidRDefault="00D37DD7" w:rsidP="00DA5614">
      <w:r>
        <w:separator/>
      </w:r>
    </w:p>
  </w:footnote>
  <w:footnote w:type="continuationSeparator" w:id="0">
    <w:p w:rsidR="00D37DD7" w:rsidRDefault="00D37DD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3549"/>
    <w:rsid w:val="00005050"/>
    <w:rsid w:val="000121AB"/>
    <w:rsid w:val="00020A41"/>
    <w:rsid w:val="00031D79"/>
    <w:rsid w:val="00040109"/>
    <w:rsid w:val="00053764"/>
    <w:rsid w:val="00062005"/>
    <w:rsid w:val="00064F8A"/>
    <w:rsid w:val="00071704"/>
    <w:rsid w:val="00071B2A"/>
    <w:rsid w:val="00072A00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2227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530D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5F71"/>
    <w:rsid w:val="0048757B"/>
    <w:rsid w:val="0049130A"/>
    <w:rsid w:val="00494227"/>
    <w:rsid w:val="004974BF"/>
    <w:rsid w:val="004A42F0"/>
    <w:rsid w:val="004B0B3E"/>
    <w:rsid w:val="004B53ED"/>
    <w:rsid w:val="004B6B07"/>
    <w:rsid w:val="004C6553"/>
    <w:rsid w:val="004D2A01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B11AF"/>
    <w:rsid w:val="005C27F9"/>
    <w:rsid w:val="005C2DA0"/>
    <w:rsid w:val="005C428F"/>
    <w:rsid w:val="005C7089"/>
    <w:rsid w:val="005D28D1"/>
    <w:rsid w:val="005E6154"/>
    <w:rsid w:val="005F0138"/>
    <w:rsid w:val="005F23CE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06314"/>
    <w:rsid w:val="00A1231F"/>
    <w:rsid w:val="00A1365E"/>
    <w:rsid w:val="00A16D73"/>
    <w:rsid w:val="00A260B1"/>
    <w:rsid w:val="00A317F0"/>
    <w:rsid w:val="00A35DE8"/>
    <w:rsid w:val="00A4342D"/>
    <w:rsid w:val="00A446B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7B35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D6CBD"/>
    <w:rsid w:val="00BE4950"/>
    <w:rsid w:val="00C06726"/>
    <w:rsid w:val="00C11508"/>
    <w:rsid w:val="00C210E9"/>
    <w:rsid w:val="00C21B12"/>
    <w:rsid w:val="00C22124"/>
    <w:rsid w:val="00C50DDE"/>
    <w:rsid w:val="00C616E3"/>
    <w:rsid w:val="00C64C79"/>
    <w:rsid w:val="00C75CF2"/>
    <w:rsid w:val="00C90DD6"/>
    <w:rsid w:val="00C92A2A"/>
    <w:rsid w:val="00C93257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7DD7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F24C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49B7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513C"/>
    <w:rsid w:val="00E92D3F"/>
    <w:rsid w:val="00E92D9F"/>
    <w:rsid w:val="00E9321F"/>
    <w:rsid w:val="00E96FCE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25F7"/>
    <w:rsid w:val="00F333C0"/>
    <w:rsid w:val="00F35C94"/>
    <w:rsid w:val="00F41941"/>
    <w:rsid w:val="00F44F4C"/>
    <w:rsid w:val="00F469DA"/>
    <w:rsid w:val="00F50D90"/>
    <w:rsid w:val="00F551CC"/>
    <w:rsid w:val="00F61DA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3735D0-6FF6-4EA1-85D4-28C2A84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1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2">
    <w:name w:val="FollowedHyperlink"/>
    <w:uiPriority w:val="99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C3447"/>
    <w:rPr>
      <w:rFonts w:ascii="Arial" w:hAnsi="Arial"/>
      <w:lang w:val="x-none" w:eastAsia="x-none"/>
    </w:rPr>
  </w:style>
  <w:style w:type="character" w:styleId="af7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8">
    <w:name w:val="annotation reference"/>
    <w:rsid w:val="009C3447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9C3447"/>
    <w:rPr>
      <w:rFonts w:ascii="Arial" w:hAnsi="Arial"/>
      <w:b/>
      <w:bCs/>
    </w:rPr>
  </w:style>
  <w:style w:type="character" w:customStyle="1" w:styleId="afa">
    <w:name w:val="Тема примечания Знак"/>
    <w:basedOn w:val="af4"/>
    <w:link w:val="af9"/>
    <w:rsid w:val="009C3447"/>
    <w:rPr>
      <w:rFonts w:ascii="Arial" w:hAnsi="Arial"/>
      <w:b/>
      <w:bCs/>
      <w:sz w:val="22"/>
      <w:lang w:val="x-none" w:eastAsia="x-none"/>
    </w:rPr>
  </w:style>
  <w:style w:type="paragraph" w:styleId="afb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6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616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Body Text Indent"/>
    <w:basedOn w:val="a"/>
    <w:link w:val="afe"/>
    <w:rsid w:val="00C616E3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C616E3"/>
    <w:rPr>
      <w:sz w:val="28"/>
      <w:lang w:val="x-none" w:eastAsia="x-none"/>
    </w:rPr>
  </w:style>
  <w:style w:type="paragraph" w:customStyle="1" w:styleId="font5">
    <w:name w:val="font5"/>
    <w:basedOn w:val="a"/>
    <w:rsid w:val="00C616E3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"/>
    <w:rsid w:val="00C616E3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616E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616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61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C61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ABE0-3B1A-4A3C-88F8-2AF1822A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114</TotalTime>
  <Pages>1</Pages>
  <Words>8588</Words>
  <Characters>48956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16</cp:revision>
  <cp:lastPrinted>2022-12-29T04:23:00Z</cp:lastPrinted>
  <dcterms:created xsi:type="dcterms:W3CDTF">2022-12-22T12:43:00Z</dcterms:created>
  <dcterms:modified xsi:type="dcterms:W3CDTF">2022-12-29T04:23:00Z</dcterms:modified>
</cp:coreProperties>
</file>